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C9E70" w14:textId="77777777" w:rsidR="002D6547" w:rsidRDefault="002D6547" w:rsidP="00CB55BF">
      <w:pPr>
        <w:spacing w:line="276" w:lineRule="auto"/>
        <w:rPr>
          <w:b/>
          <w:lang w:val="en-AU"/>
        </w:rPr>
        <w:sectPr w:rsidR="002D6547" w:rsidSect="00CF3583">
          <w:headerReference w:type="default" r:id="rId9"/>
          <w:footerReference w:type="default" r:id="rId10"/>
          <w:headerReference w:type="first" r:id="rId11"/>
          <w:footerReference w:type="first" r:id="rId12"/>
          <w:pgSz w:w="11906" w:h="16838"/>
          <w:pgMar w:top="1440" w:right="1274" w:bottom="1440" w:left="1440" w:header="708" w:footer="708" w:gutter="0"/>
          <w:cols w:space="708"/>
          <w:titlePg/>
          <w:docGrid w:linePitch="360"/>
        </w:sectPr>
      </w:pPr>
    </w:p>
    <w:p w14:paraId="0B0B8914" w14:textId="6E7376B6" w:rsidR="00077CFF" w:rsidRPr="00077CFF" w:rsidRDefault="007E7700" w:rsidP="00CB55BF">
      <w:pPr>
        <w:spacing w:line="276" w:lineRule="auto"/>
        <w:rPr>
          <w:b/>
          <w:lang w:val="en-AU"/>
        </w:rPr>
      </w:pPr>
      <w:r>
        <w:rPr>
          <w:b/>
          <w:lang w:val="en-AU"/>
        </w:rPr>
        <w:lastRenderedPageBreak/>
        <w:t xml:space="preserve">Hydro Tasmania </w:t>
      </w:r>
      <w:r w:rsidR="008F6173">
        <w:rPr>
          <w:b/>
          <w:lang w:val="en-AU"/>
        </w:rPr>
        <w:t>Cataract Gorge Extreme Race - 2019</w:t>
      </w:r>
    </w:p>
    <w:p w14:paraId="5E969FD2" w14:textId="77777777" w:rsidR="002D6547" w:rsidRDefault="002D6547" w:rsidP="00CB55BF">
      <w:pPr>
        <w:spacing w:line="276" w:lineRule="auto"/>
        <w:rPr>
          <w:lang w:val="en-AU"/>
        </w:rPr>
        <w:sectPr w:rsidR="002D6547" w:rsidSect="002D6547">
          <w:type w:val="continuous"/>
          <w:pgSz w:w="11906" w:h="16838"/>
          <w:pgMar w:top="1440" w:right="1274" w:bottom="1440" w:left="1440" w:header="708" w:footer="708" w:gutter="0"/>
          <w:cols w:space="708"/>
          <w:formProt w:val="0"/>
          <w:titlePg/>
          <w:docGrid w:linePitch="360"/>
        </w:sectPr>
      </w:pPr>
      <w:bookmarkStart w:id="6" w:name="_GoBack"/>
      <w:bookmarkEnd w:id="6"/>
    </w:p>
    <w:p w14:paraId="274B012C" w14:textId="77777777" w:rsidR="002D6547" w:rsidRDefault="002D6547" w:rsidP="00CB55BF">
      <w:pPr>
        <w:spacing w:line="276" w:lineRule="auto"/>
        <w:rPr>
          <w:lang w:val="en-AU"/>
        </w:rPr>
        <w:sectPr w:rsidR="002D6547" w:rsidSect="002D6547">
          <w:type w:val="continuous"/>
          <w:pgSz w:w="11906" w:h="16838"/>
          <w:pgMar w:top="1440" w:right="1274" w:bottom="1440" w:left="1440" w:header="708" w:footer="708" w:gutter="0"/>
          <w:cols w:space="708"/>
          <w:titlePg/>
          <w:docGrid w:linePitch="360"/>
        </w:sectPr>
      </w:pPr>
    </w:p>
    <w:p w14:paraId="5DC8DFBE" w14:textId="1A041FBA" w:rsidR="00CB55BF" w:rsidRPr="00CB55BF" w:rsidRDefault="00CB55BF" w:rsidP="00B2188D">
      <w:pPr>
        <w:spacing w:line="276" w:lineRule="auto"/>
        <w:rPr>
          <w:lang w:val="en-AU"/>
        </w:rPr>
      </w:pPr>
      <w:r w:rsidRPr="00CB55BF">
        <w:rPr>
          <w:lang w:val="en-AU"/>
        </w:rPr>
        <w:lastRenderedPageBreak/>
        <w:t>Given name: _______________________ Family name: _____________________________</w:t>
      </w:r>
    </w:p>
    <w:p w14:paraId="7E3C7601" w14:textId="194F963F" w:rsidR="00CB55BF" w:rsidRPr="00CB55BF" w:rsidRDefault="00CB55BF" w:rsidP="00B2188D">
      <w:pPr>
        <w:spacing w:line="276" w:lineRule="auto"/>
        <w:rPr>
          <w:lang w:val="en-AU"/>
        </w:rPr>
      </w:pPr>
      <w:r w:rsidRPr="00CB55BF">
        <w:rPr>
          <w:lang w:val="en-AU"/>
        </w:rPr>
        <w:t>Address: ___________________________________________________________________</w:t>
      </w:r>
    </w:p>
    <w:p w14:paraId="7087F979" w14:textId="31882ADA" w:rsidR="00CB55BF" w:rsidRPr="00CB55BF" w:rsidRDefault="00CB55BF" w:rsidP="00B2188D">
      <w:pPr>
        <w:spacing w:line="276" w:lineRule="auto"/>
        <w:rPr>
          <w:lang w:val="en-AU"/>
        </w:rPr>
      </w:pPr>
      <w:r w:rsidRPr="00CB55BF">
        <w:rPr>
          <w:lang w:val="en-AU"/>
        </w:rPr>
        <w:t>Suburb: _______________________________State: _________ Post Code: _____________</w:t>
      </w:r>
    </w:p>
    <w:p w14:paraId="2B7A9390" w14:textId="087600EB" w:rsidR="00CB55BF" w:rsidRPr="00CB55BF" w:rsidRDefault="00CB55BF" w:rsidP="00B2188D">
      <w:pPr>
        <w:spacing w:line="276" w:lineRule="auto"/>
        <w:rPr>
          <w:u w:val="single"/>
          <w:lang w:val="en-AU"/>
        </w:rPr>
      </w:pPr>
      <w:r w:rsidRPr="00CB55BF">
        <w:rPr>
          <w:lang w:val="en-AU"/>
        </w:rPr>
        <w:t>Email address: ______________________________________________________________</w:t>
      </w:r>
    </w:p>
    <w:p w14:paraId="53F81C0F" w14:textId="74301BCC" w:rsidR="009B5DFD" w:rsidRDefault="00CB55BF" w:rsidP="00B2188D">
      <w:pPr>
        <w:spacing w:line="276" w:lineRule="auto"/>
        <w:rPr>
          <w:lang w:val="en-AU"/>
        </w:rPr>
      </w:pPr>
      <w:r w:rsidRPr="00CB55BF">
        <w:rPr>
          <w:lang w:val="en-AU"/>
        </w:rPr>
        <w:t>Contact Number:  ____________________</w:t>
      </w:r>
      <w:r w:rsidR="00B2188D" w:rsidRPr="00CB55BF">
        <w:rPr>
          <w:lang w:val="en-AU"/>
        </w:rPr>
        <w:t>______</w:t>
      </w:r>
      <w:r w:rsidRPr="00CB55BF">
        <w:rPr>
          <w:lang w:val="en-AU"/>
        </w:rPr>
        <w:t xml:space="preserve"> Date of Birth: _______________________</w:t>
      </w:r>
    </w:p>
    <w:p w14:paraId="27756B2F" w14:textId="5E9DC124" w:rsidR="00CB55BF" w:rsidRDefault="00CB55BF" w:rsidP="00CB55BF">
      <w:pPr>
        <w:spacing w:line="276" w:lineRule="auto"/>
        <w:rPr>
          <w:lang w:val="en-AU"/>
        </w:rPr>
      </w:pPr>
    </w:p>
    <w:p w14:paraId="2A7AD3E8" w14:textId="7A8A3FBE" w:rsidR="00556EEF" w:rsidRDefault="00CB55BF" w:rsidP="00556EEF">
      <w:pPr>
        <w:rPr>
          <w:lang w:val="en-AU"/>
        </w:rPr>
      </w:pPr>
      <w:r w:rsidRPr="00CB55BF">
        <w:rPr>
          <w:rFonts w:eastAsia="Times New Roman" w:cs="Arial"/>
          <w:color w:val="000000"/>
          <w:lang w:val="en-AU" w:eastAsia="en-AU"/>
        </w:rPr>
        <w:t xml:space="preserve">I hereby apply for entry to participate in this Paddle Australia Sanctioned Event. In so applying </w:t>
      </w:r>
      <w:r w:rsidR="00556EEF" w:rsidRPr="00974C71">
        <w:rPr>
          <w:lang w:val="en-AU"/>
        </w:rPr>
        <w:t>and in consideration of my application for entry to the Event being accepted, I acknowledge and agree that:</w:t>
      </w:r>
    </w:p>
    <w:p w14:paraId="4520439F" w14:textId="77777777" w:rsidR="00556EEF" w:rsidRPr="00974C71" w:rsidRDefault="00556EEF" w:rsidP="00556EEF">
      <w:pPr>
        <w:rPr>
          <w:lang w:val="en-AU"/>
        </w:rPr>
      </w:pPr>
    </w:p>
    <w:p w14:paraId="01CF0A86" w14:textId="77777777" w:rsidR="00556EEF" w:rsidRPr="00974C71" w:rsidRDefault="00556EEF" w:rsidP="00556EEF">
      <w:pPr>
        <w:pStyle w:val="ListParagraph"/>
        <w:numPr>
          <w:ilvl w:val="0"/>
          <w:numId w:val="4"/>
        </w:numPr>
        <w:rPr>
          <w:lang w:val="en-AU"/>
        </w:rPr>
      </w:pPr>
      <w:r w:rsidRPr="00974C71">
        <w:rPr>
          <w:lang w:val="en-AU"/>
        </w:rPr>
        <w:t>In this event declaration: </w:t>
      </w:r>
    </w:p>
    <w:p w14:paraId="7ED36F66" w14:textId="77777777" w:rsidR="00556EEF" w:rsidRPr="00974C71" w:rsidRDefault="00556EEF" w:rsidP="00556EEF">
      <w:pPr>
        <w:rPr>
          <w:lang w:val="en-AU"/>
        </w:rPr>
      </w:pPr>
    </w:p>
    <w:p w14:paraId="10658928" w14:textId="77777777" w:rsidR="00556EEF" w:rsidRDefault="00556EEF" w:rsidP="00556EEF">
      <w:pPr>
        <w:ind w:left="720"/>
        <w:rPr>
          <w:bCs/>
        </w:rPr>
      </w:pPr>
      <w:r w:rsidRPr="00974C71">
        <w:rPr>
          <w:b/>
          <w:bCs/>
          <w:lang w:val="en-AU"/>
        </w:rPr>
        <w:t xml:space="preserve">Event </w:t>
      </w:r>
      <w:r w:rsidRPr="00974C71">
        <w:rPr>
          <w:bCs/>
          <w:lang w:val="en-AU"/>
        </w:rPr>
        <w:t xml:space="preserve">means </w:t>
      </w:r>
      <w:r w:rsidRPr="00974C71">
        <w:rPr>
          <w:bCs/>
        </w:rPr>
        <w:t xml:space="preserve">an organised competition or paddling activity conducted by a </w:t>
      </w:r>
      <w:r w:rsidRPr="00974C71">
        <w:rPr>
          <w:b/>
          <w:bCs/>
        </w:rPr>
        <w:t>Paddling Organisation</w:t>
      </w:r>
      <w:r w:rsidRPr="00974C71">
        <w:rPr>
          <w:bCs/>
        </w:rPr>
        <w:t xml:space="preserve"> affiliated to PA and described below. </w:t>
      </w:r>
    </w:p>
    <w:p w14:paraId="224B79B5" w14:textId="77777777" w:rsidR="00556EEF" w:rsidRPr="00974C71" w:rsidRDefault="00556EEF" w:rsidP="00556EEF">
      <w:pPr>
        <w:ind w:left="720"/>
        <w:rPr>
          <w:bCs/>
        </w:rPr>
      </w:pPr>
    </w:p>
    <w:p w14:paraId="4488D4BE" w14:textId="77777777" w:rsidR="00556EEF" w:rsidRDefault="00556EEF" w:rsidP="00556EEF">
      <w:pPr>
        <w:ind w:left="720"/>
        <w:rPr>
          <w:lang w:val="en-AU"/>
        </w:rPr>
      </w:pPr>
      <w:r w:rsidRPr="00974C71">
        <w:rPr>
          <w:b/>
          <w:bCs/>
          <w:lang w:val="en-AU"/>
        </w:rPr>
        <w:t>Claim</w:t>
      </w:r>
      <w:r w:rsidRPr="00974C71">
        <w:rPr>
          <w:lang w:val="en-AU"/>
        </w:rPr>
        <w:t xml:space="preserve"> means and includes any action, suit, proceeding, claim, demand, </w:t>
      </w:r>
      <w:proofErr w:type="gramStart"/>
      <w:r w:rsidRPr="00974C71">
        <w:rPr>
          <w:lang w:val="en-AU"/>
        </w:rPr>
        <w:t>damage</w:t>
      </w:r>
      <w:proofErr w:type="gramEnd"/>
      <w:r w:rsidRPr="00974C71">
        <w:rPr>
          <w:lang w:val="en-AU"/>
        </w:rPr>
        <w:t>, cost or expense however arising including but not limited to negligence.</w:t>
      </w:r>
    </w:p>
    <w:p w14:paraId="50565B82" w14:textId="77777777" w:rsidR="00556EEF" w:rsidRPr="00974C71" w:rsidRDefault="00556EEF" w:rsidP="00556EEF">
      <w:pPr>
        <w:ind w:left="720"/>
        <w:rPr>
          <w:lang w:val="en-AU"/>
        </w:rPr>
      </w:pPr>
    </w:p>
    <w:p w14:paraId="1C0165F1" w14:textId="77777777" w:rsidR="00556EEF" w:rsidRDefault="00556EEF" w:rsidP="00556EEF">
      <w:pPr>
        <w:ind w:firstLine="720"/>
        <w:rPr>
          <w:lang w:val="en-AU"/>
        </w:rPr>
      </w:pPr>
      <w:r w:rsidRPr="00974C71">
        <w:rPr>
          <w:b/>
          <w:bCs/>
          <w:lang w:val="en-AU"/>
        </w:rPr>
        <w:t xml:space="preserve">Member State </w:t>
      </w:r>
      <w:r w:rsidRPr="00974C71">
        <w:rPr>
          <w:lang w:val="en-AU"/>
        </w:rPr>
        <w:t>has the same meaning as in the PA constitution.</w:t>
      </w:r>
    </w:p>
    <w:p w14:paraId="7CB08E9C" w14:textId="77777777" w:rsidR="00556EEF" w:rsidRPr="00974C71" w:rsidRDefault="00556EEF" w:rsidP="00556EEF">
      <w:pPr>
        <w:ind w:firstLine="720"/>
        <w:rPr>
          <w:lang w:val="en-AU"/>
        </w:rPr>
      </w:pPr>
    </w:p>
    <w:p w14:paraId="1C5C027E" w14:textId="3C0A0B29" w:rsidR="00556EEF" w:rsidRDefault="00556EEF" w:rsidP="00556EEF">
      <w:pPr>
        <w:ind w:firstLine="720"/>
        <w:rPr>
          <w:lang w:val="en-AU"/>
        </w:rPr>
      </w:pPr>
      <w:r w:rsidRPr="00974C71">
        <w:rPr>
          <w:b/>
          <w:bCs/>
          <w:lang w:val="en-AU"/>
        </w:rPr>
        <w:t xml:space="preserve">PA </w:t>
      </w:r>
      <w:r w:rsidRPr="00974C71">
        <w:rPr>
          <w:lang w:val="en-AU"/>
        </w:rPr>
        <w:t>means Paddle Australia Limited.</w:t>
      </w:r>
    </w:p>
    <w:p w14:paraId="10D84D28" w14:textId="77777777" w:rsidR="00556EEF" w:rsidRPr="00974C71" w:rsidRDefault="00556EEF" w:rsidP="00556EEF">
      <w:pPr>
        <w:ind w:firstLine="720"/>
        <w:rPr>
          <w:lang w:val="en-AU"/>
        </w:rPr>
      </w:pPr>
    </w:p>
    <w:p w14:paraId="13397130" w14:textId="7FB774D5" w:rsidR="00556EEF" w:rsidRDefault="00556EEF" w:rsidP="00556EEF">
      <w:pPr>
        <w:ind w:left="720"/>
        <w:rPr>
          <w:lang w:val="en-AU"/>
        </w:rPr>
      </w:pPr>
      <w:r w:rsidRPr="00974C71">
        <w:rPr>
          <w:b/>
          <w:bCs/>
          <w:lang w:val="en-AU"/>
        </w:rPr>
        <w:t>Paddling Organisation</w:t>
      </w:r>
      <w:r w:rsidRPr="00974C71">
        <w:rPr>
          <w:lang w:val="en-AU"/>
        </w:rPr>
        <w:t xml:space="preserve"> means and includes PA, Member States, affiliated canoeing, kayaking or paddling clubs, and where the context so permits, their respective directors, officers, members, servants or agents. </w:t>
      </w:r>
    </w:p>
    <w:p w14:paraId="646487B7" w14:textId="77777777" w:rsidR="00556EEF" w:rsidRPr="00974C71" w:rsidRDefault="00556EEF" w:rsidP="00556EEF">
      <w:pPr>
        <w:ind w:left="720"/>
        <w:rPr>
          <w:lang w:val="en-AU"/>
        </w:rPr>
      </w:pPr>
    </w:p>
    <w:p w14:paraId="1DB8022D" w14:textId="77777777" w:rsidR="00556EEF" w:rsidRPr="00974C71" w:rsidRDefault="00556EEF" w:rsidP="00556EEF">
      <w:pPr>
        <w:ind w:left="720"/>
        <w:rPr>
          <w:lang w:val="en-AU"/>
        </w:rPr>
      </w:pPr>
      <w:r w:rsidRPr="00974C71">
        <w:rPr>
          <w:b/>
          <w:lang w:val="en-AU"/>
        </w:rPr>
        <w:t>PA Rules</w:t>
      </w:r>
      <w:r w:rsidRPr="00974C71">
        <w:rPr>
          <w:lang w:val="en-AU"/>
        </w:rPr>
        <w:t xml:space="preserve"> means the Rules, Bylaws and Policies of </w:t>
      </w:r>
      <w:r w:rsidRPr="00974C71">
        <w:rPr>
          <w:b/>
          <w:lang w:val="en-AU"/>
        </w:rPr>
        <w:t>PA</w:t>
      </w:r>
      <w:r w:rsidRPr="00974C71">
        <w:rPr>
          <w:lang w:val="en-AU"/>
        </w:rPr>
        <w:t xml:space="preserve"> including any Code of Conduct, the terms and conditions of the Event and the Rules of the </w:t>
      </w:r>
      <w:r w:rsidRPr="00974C71">
        <w:rPr>
          <w:b/>
          <w:lang w:val="en-AU"/>
        </w:rPr>
        <w:t>Paddling Organisation</w:t>
      </w:r>
      <w:r w:rsidRPr="00974C71">
        <w:rPr>
          <w:lang w:val="en-AU"/>
        </w:rPr>
        <w:t>.</w:t>
      </w:r>
    </w:p>
    <w:p w14:paraId="3738339E" w14:textId="77777777" w:rsidR="00556EEF" w:rsidRPr="00974C71" w:rsidRDefault="00556EEF" w:rsidP="00556EEF">
      <w:pPr>
        <w:rPr>
          <w:lang w:val="en-AU"/>
        </w:rPr>
      </w:pPr>
    </w:p>
    <w:p w14:paraId="022101E1" w14:textId="77777777" w:rsidR="00556EEF" w:rsidRPr="00974C71" w:rsidRDefault="00556EEF" w:rsidP="00556EEF">
      <w:pPr>
        <w:numPr>
          <w:ilvl w:val="0"/>
          <w:numId w:val="4"/>
        </w:numPr>
        <w:rPr>
          <w:lang w:val="en-AU"/>
        </w:rPr>
      </w:pPr>
      <w:r w:rsidRPr="00974C71">
        <w:rPr>
          <w:b/>
          <w:lang w:val="en-AU"/>
        </w:rPr>
        <w:t>If my application is accepted, I will be permitted to enter and participate in the Event</w:t>
      </w:r>
      <w:r w:rsidRPr="00974C71">
        <w:rPr>
          <w:lang w:val="en-AU"/>
        </w:rPr>
        <w:t xml:space="preserve"> subject to my complying with the PA Rules, this declaration and any reasonable direction issued by the </w:t>
      </w:r>
      <w:r w:rsidRPr="00974C71">
        <w:rPr>
          <w:b/>
          <w:lang w:val="en-AU"/>
        </w:rPr>
        <w:t>Paddling Organisation</w:t>
      </w:r>
      <w:r w:rsidRPr="00974C71">
        <w:rPr>
          <w:lang w:val="en-AU"/>
        </w:rPr>
        <w:t xml:space="preserve"> or their representatives.</w:t>
      </w:r>
    </w:p>
    <w:p w14:paraId="4751C12C" w14:textId="77777777" w:rsidR="00556EEF" w:rsidRPr="00974C71" w:rsidRDefault="00556EEF" w:rsidP="00556EEF">
      <w:pPr>
        <w:rPr>
          <w:lang w:val="en-AU"/>
        </w:rPr>
      </w:pPr>
    </w:p>
    <w:p w14:paraId="266C83D0" w14:textId="77777777" w:rsidR="00556EEF" w:rsidRPr="00974C71" w:rsidRDefault="00556EEF" w:rsidP="00556EEF">
      <w:pPr>
        <w:numPr>
          <w:ilvl w:val="0"/>
          <w:numId w:val="4"/>
        </w:numPr>
        <w:rPr>
          <w:lang w:val="en-AU"/>
        </w:rPr>
      </w:pPr>
      <w:r w:rsidRPr="00974C71">
        <w:rPr>
          <w:b/>
          <w:lang w:val="en-AU"/>
        </w:rPr>
        <w:t xml:space="preserve">Insurance </w:t>
      </w:r>
      <w:r w:rsidRPr="00974C71">
        <w:rPr>
          <w:lang w:val="en-AU"/>
        </w:rPr>
        <w:t xml:space="preserve">is in place, based on my membership of the </w:t>
      </w:r>
      <w:r w:rsidRPr="00974C71">
        <w:rPr>
          <w:b/>
          <w:lang w:val="en-AU"/>
        </w:rPr>
        <w:t xml:space="preserve">Paddling </w:t>
      </w:r>
      <w:proofErr w:type="gramStart"/>
      <w:r w:rsidRPr="00974C71">
        <w:rPr>
          <w:b/>
          <w:lang w:val="en-AU"/>
        </w:rPr>
        <w:t>Organisation</w:t>
      </w:r>
      <w:r w:rsidRPr="00974C71">
        <w:rPr>
          <w:lang w:val="en-AU"/>
        </w:rPr>
        <w:t>, that</w:t>
      </w:r>
      <w:proofErr w:type="gramEnd"/>
      <w:r w:rsidRPr="00974C71">
        <w:rPr>
          <w:lang w:val="en-AU"/>
        </w:rPr>
        <w:t xml:space="preserve"> provides limited cover to me whilst I am participating in the Event. I understand that this insurance may not cover me for all injury, loss or damage sustained by me and that I can, in my own interests, seek and obtain personal insurances over and above the cover provided by </w:t>
      </w:r>
      <w:r w:rsidRPr="00974C71">
        <w:rPr>
          <w:b/>
          <w:lang w:val="en-AU"/>
        </w:rPr>
        <w:t>PA</w:t>
      </w:r>
      <w:r w:rsidRPr="00974C71">
        <w:rPr>
          <w:lang w:val="en-AU"/>
        </w:rPr>
        <w:t>.</w:t>
      </w:r>
    </w:p>
    <w:p w14:paraId="2C099057" w14:textId="77777777" w:rsidR="00556EEF" w:rsidRPr="00974C71" w:rsidRDefault="00556EEF" w:rsidP="00556EEF">
      <w:pPr>
        <w:rPr>
          <w:lang w:val="en-AU"/>
        </w:rPr>
      </w:pPr>
    </w:p>
    <w:p w14:paraId="05F321EA" w14:textId="77777777" w:rsidR="00556EEF" w:rsidRPr="00974C71" w:rsidRDefault="00556EEF" w:rsidP="00556EEF">
      <w:pPr>
        <w:numPr>
          <w:ilvl w:val="0"/>
          <w:numId w:val="4"/>
        </w:numPr>
        <w:rPr>
          <w:lang w:val="en-AU"/>
        </w:rPr>
      </w:pPr>
      <w:r w:rsidRPr="00974C71">
        <w:rPr>
          <w:b/>
          <w:lang w:val="en-AU"/>
        </w:rPr>
        <w:t xml:space="preserve">The PA Rules and this declaration comprise a contract </w:t>
      </w:r>
      <w:r w:rsidRPr="00974C71">
        <w:rPr>
          <w:lang w:val="en-AU"/>
        </w:rPr>
        <w:t xml:space="preserve">between the </w:t>
      </w:r>
      <w:r w:rsidRPr="00974C71">
        <w:rPr>
          <w:b/>
          <w:lang w:val="en-AU"/>
        </w:rPr>
        <w:t>Paddling Organisation</w:t>
      </w:r>
      <w:r w:rsidRPr="00974C71">
        <w:rPr>
          <w:lang w:val="en-AU"/>
        </w:rPr>
        <w:t xml:space="preserve"> and me. I acknowledge and agree it is necessary and reasonable for promoting and conducting the Event.</w:t>
      </w:r>
    </w:p>
    <w:p w14:paraId="5B68CC59" w14:textId="77777777" w:rsidR="00556EEF" w:rsidRPr="00974C71" w:rsidRDefault="00556EEF" w:rsidP="00556EEF">
      <w:pPr>
        <w:rPr>
          <w:lang w:val="en-AU"/>
        </w:rPr>
      </w:pPr>
    </w:p>
    <w:p w14:paraId="5E7450F7" w14:textId="77777777" w:rsidR="00556EEF" w:rsidRPr="00974C71" w:rsidRDefault="00556EEF" w:rsidP="00556EEF">
      <w:pPr>
        <w:numPr>
          <w:ilvl w:val="0"/>
          <w:numId w:val="4"/>
        </w:numPr>
        <w:rPr>
          <w:lang w:val="en-AU"/>
        </w:rPr>
      </w:pPr>
      <w:r w:rsidRPr="00974C71">
        <w:rPr>
          <w:b/>
          <w:lang w:val="en-AU"/>
        </w:rPr>
        <w:t>Warning:</w:t>
      </w:r>
      <w:r w:rsidRPr="00974C71">
        <w:rPr>
          <w:lang w:val="en-AU"/>
        </w:rPr>
        <w:t xml:space="preserve"> Participation in the Event can be inherently dangerous. I understand that I am exposed to certain risks during the Event, including but not limited to:</w:t>
      </w:r>
    </w:p>
    <w:p w14:paraId="2F52FD61" w14:textId="77777777" w:rsidR="00556EEF" w:rsidRPr="00974C71" w:rsidRDefault="00556EEF" w:rsidP="00556EEF">
      <w:pPr>
        <w:numPr>
          <w:ilvl w:val="1"/>
          <w:numId w:val="2"/>
        </w:numPr>
        <w:ind w:left="1134" w:hanging="425"/>
        <w:rPr>
          <w:lang w:val="en-AU"/>
        </w:rPr>
      </w:pPr>
      <w:bookmarkStart w:id="7" w:name="_Hlk521406589"/>
      <w:r w:rsidRPr="00974C71">
        <w:rPr>
          <w:lang w:val="en-AU"/>
        </w:rPr>
        <w:lastRenderedPageBreak/>
        <w:t>over exertion;</w:t>
      </w:r>
    </w:p>
    <w:p w14:paraId="1DCF506D" w14:textId="77777777" w:rsidR="00556EEF" w:rsidRPr="00974C71" w:rsidRDefault="00556EEF" w:rsidP="00556EEF">
      <w:pPr>
        <w:numPr>
          <w:ilvl w:val="1"/>
          <w:numId w:val="2"/>
        </w:numPr>
        <w:ind w:left="1134" w:hanging="425"/>
        <w:rPr>
          <w:lang w:val="en-AU"/>
        </w:rPr>
      </w:pPr>
      <w:r w:rsidRPr="00974C71">
        <w:rPr>
          <w:lang w:val="en-AU"/>
        </w:rPr>
        <w:t>equipment failure;</w:t>
      </w:r>
    </w:p>
    <w:p w14:paraId="354D2570" w14:textId="77777777" w:rsidR="00556EEF" w:rsidRPr="00974C71" w:rsidRDefault="00556EEF" w:rsidP="00556EEF">
      <w:pPr>
        <w:numPr>
          <w:ilvl w:val="1"/>
          <w:numId w:val="2"/>
        </w:numPr>
        <w:ind w:left="1134" w:hanging="425"/>
        <w:rPr>
          <w:lang w:val="en-AU"/>
        </w:rPr>
      </w:pPr>
      <w:r w:rsidRPr="00974C71">
        <w:rPr>
          <w:lang w:val="en-AU"/>
        </w:rPr>
        <w:t>dehydration;</w:t>
      </w:r>
    </w:p>
    <w:p w14:paraId="6BA20A3C" w14:textId="77777777" w:rsidR="00556EEF" w:rsidRPr="00974C71" w:rsidRDefault="00556EEF" w:rsidP="00556EEF">
      <w:pPr>
        <w:numPr>
          <w:ilvl w:val="1"/>
          <w:numId w:val="2"/>
        </w:numPr>
        <w:ind w:left="1134" w:hanging="425"/>
        <w:rPr>
          <w:lang w:val="en-AU"/>
        </w:rPr>
      </w:pPr>
      <w:r w:rsidRPr="00974C71">
        <w:rPr>
          <w:lang w:val="en-AU"/>
        </w:rPr>
        <w:t>hyperthermia;</w:t>
      </w:r>
    </w:p>
    <w:p w14:paraId="426F83C0" w14:textId="77777777" w:rsidR="00556EEF" w:rsidRPr="00974C71" w:rsidRDefault="00556EEF" w:rsidP="00556EEF">
      <w:pPr>
        <w:numPr>
          <w:ilvl w:val="1"/>
          <w:numId w:val="2"/>
        </w:numPr>
        <w:ind w:left="1134" w:hanging="425"/>
        <w:rPr>
          <w:lang w:val="en-AU"/>
        </w:rPr>
      </w:pPr>
      <w:r w:rsidRPr="00974C71">
        <w:rPr>
          <w:lang w:val="en-AU"/>
        </w:rPr>
        <w:t>weather conditions;</w:t>
      </w:r>
    </w:p>
    <w:p w14:paraId="4B1E4294" w14:textId="77777777" w:rsidR="00556EEF" w:rsidRPr="00974C71" w:rsidRDefault="00556EEF" w:rsidP="00556EEF">
      <w:pPr>
        <w:numPr>
          <w:ilvl w:val="1"/>
          <w:numId w:val="2"/>
        </w:numPr>
        <w:ind w:left="1134" w:hanging="425"/>
        <w:rPr>
          <w:lang w:val="en-AU"/>
        </w:rPr>
      </w:pPr>
      <w:r w:rsidRPr="00974C71">
        <w:rPr>
          <w:lang w:val="en-AU"/>
        </w:rPr>
        <w:t>water quality;</w:t>
      </w:r>
    </w:p>
    <w:p w14:paraId="62ECFBD5" w14:textId="77777777" w:rsidR="00556EEF" w:rsidRPr="00974C71" w:rsidRDefault="00556EEF" w:rsidP="00556EEF">
      <w:pPr>
        <w:numPr>
          <w:ilvl w:val="1"/>
          <w:numId w:val="2"/>
        </w:numPr>
        <w:ind w:left="1134" w:hanging="425"/>
        <w:rPr>
          <w:lang w:val="en-AU"/>
        </w:rPr>
      </w:pPr>
      <w:r w:rsidRPr="00974C71">
        <w:rPr>
          <w:lang w:val="en-AU"/>
        </w:rPr>
        <w:t>other participants acting dangerously or with a lack of skill;</w:t>
      </w:r>
    </w:p>
    <w:p w14:paraId="388612F0" w14:textId="77777777" w:rsidR="00556EEF" w:rsidRPr="00974C71" w:rsidRDefault="00556EEF" w:rsidP="00556EEF">
      <w:pPr>
        <w:numPr>
          <w:ilvl w:val="1"/>
          <w:numId w:val="2"/>
        </w:numPr>
        <w:ind w:left="1134" w:hanging="425"/>
        <w:rPr>
          <w:lang w:val="en-AU"/>
        </w:rPr>
      </w:pPr>
      <w:r w:rsidRPr="00974C71">
        <w:rPr>
          <w:lang w:val="en-AU"/>
        </w:rPr>
        <w:t>conditions that may be hazardous and that may vary without warning or predictability;</w:t>
      </w:r>
    </w:p>
    <w:bookmarkEnd w:id="7"/>
    <w:p w14:paraId="0A9164FF" w14:textId="77777777" w:rsidR="00556EEF" w:rsidRPr="00974C71" w:rsidRDefault="00556EEF" w:rsidP="00556EEF">
      <w:pPr>
        <w:numPr>
          <w:ilvl w:val="1"/>
          <w:numId w:val="2"/>
        </w:numPr>
        <w:ind w:left="1134" w:hanging="425"/>
        <w:rPr>
          <w:lang w:val="en-AU"/>
        </w:rPr>
      </w:pPr>
      <w:r w:rsidRPr="00974C71">
        <w:rPr>
          <w:lang w:val="en-AU"/>
        </w:rPr>
        <w:t>organisers, officials, watercourse owners/operators and any agents or representatives of any of them, in charge of the Event, being obliged to make decisions under pressure of time and/or events; and</w:t>
      </w:r>
    </w:p>
    <w:p w14:paraId="06DC3C05" w14:textId="77777777" w:rsidR="00556EEF" w:rsidRPr="00974C71" w:rsidRDefault="00556EEF" w:rsidP="00556EEF">
      <w:pPr>
        <w:numPr>
          <w:ilvl w:val="1"/>
          <w:numId w:val="2"/>
        </w:numPr>
        <w:ind w:left="1134" w:hanging="425"/>
        <w:rPr>
          <w:lang w:val="en-AU"/>
        </w:rPr>
      </w:pPr>
      <w:proofErr w:type="gramStart"/>
      <w:r w:rsidRPr="00974C71">
        <w:rPr>
          <w:lang w:val="en-AU"/>
        </w:rPr>
        <w:t>a</w:t>
      </w:r>
      <w:proofErr w:type="gramEnd"/>
      <w:r w:rsidRPr="00974C71">
        <w:rPr>
          <w:lang w:val="en-AU"/>
        </w:rPr>
        <w:t xml:space="preserve"> lack of adequate facilities for treatment or transport if I suffer injury.</w:t>
      </w:r>
      <w:r w:rsidRPr="00974C71">
        <w:rPr>
          <w:lang w:val="en-AU"/>
        </w:rPr>
        <w:br/>
      </w:r>
    </w:p>
    <w:p w14:paraId="49F733D4" w14:textId="2C9A4854" w:rsidR="00556EEF" w:rsidRPr="00974C71" w:rsidRDefault="00556EEF" w:rsidP="00556EEF">
      <w:pPr>
        <w:ind w:left="720"/>
        <w:rPr>
          <w:lang w:val="en-AU"/>
        </w:rPr>
      </w:pPr>
      <w:r w:rsidRPr="00974C71">
        <w:rPr>
          <w:lang w:val="en-AU"/>
        </w:rPr>
        <w:t xml:space="preserve">I acknowledge and accept that accidents can </w:t>
      </w:r>
      <w:proofErr w:type="gramStart"/>
      <w:r w:rsidRPr="00974C71">
        <w:rPr>
          <w:lang w:val="en-AU"/>
        </w:rPr>
        <w:t>happen</w:t>
      </w:r>
      <w:proofErr w:type="gramEnd"/>
      <w:r w:rsidRPr="00974C71">
        <w:rPr>
          <w:lang w:val="en-AU"/>
        </w:rPr>
        <w:t xml:space="preserve"> which may result in me being physically or mentally injured, impaired, maimed or even killed, or my property being damaged, lost or destroyed. I further acknowledge and accept that any policy of insurance of, or in respect of, my life or physical or mental health may be voided because of my participation in the </w:t>
      </w:r>
      <w:r w:rsidRPr="00974C71">
        <w:rPr>
          <w:b/>
          <w:lang w:val="en-AU"/>
        </w:rPr>
        <w:t>Event</w:t>
      </w:r>
      <w:r w:rsidRPr="00974C71">
        <w:rPr>
          <w:lang w:val="en-AU"/>
        </w:rPr>
        <w:t xml:space="preserve">. I have voluntarily read and understood this warning and accept and assume the inherent risks in participating in the </w:t>
      </w:r>
      <w:r w:rsidRPr="00974C71">
        <w:rPr>
          <w:b/>
          <w:lang w:val="en-AU"/>
        </w:rPr>
        <w:t>Event</w:t>
      </w:r>
      <w:r w:rsidRPr="00974C71">
        <w:rPr>
          <w:lang w:val="en-AU"/>
        </w:rPr>
        <w:t>.</w:t>
      </w:r>
    </w:p>
    <w:p w14:paraId="2B8C25B5" w14:textId="77777777" w:rsidR="00556EEF" w:rsidRPr="00974C71" w:rsidRDefault="00556EEF" w:rsidP="00556EEF">
      <w:pPr>
        <w:rPr>
          <w:lang w:val="en-AU"/>
        </w:rPr>
      </w:pPr>
    </w:p>
    <w:p w14:paraId="3A8F547D" w14:textId="77777777" w:rsidR="00556EEF" w:rsidRPr="00974C71" w:rsidRDefault="00556EEF" w:rsidP="00556EEF">
      <w:pPr>
        <w:numPr>
          <w:ilvl w:val="0"/>
          <w:numId w:val="4"/>
        </w:numPr>
        <w:rPr>
          <w:lang w:val="en-AU"/>
        </w:rPr>
      </w:pPr>
      <w:r w:rsidRPr="00974C71">
        <w:rPr>
          <w:b/>
          <w:bCs/>
          <w:lang w:val="en-AU"/>
        </w:rPr>
        <w:t>Exclusion of Implied Terms:</w:t>
      </w:r>
      <w:r w:rsidRPr="00974C71">
        <w:rPr>
          <w:lang w:val="en-AU"/>
        </w:rPr>
        <w:t xml:space="preserve"> I acknowledge that where in respect of the Event I am a consumer of recreational services, as defined by any relevant law, certain terms and rights usually implied into a contract for the supply of goods or services may be excluded. I acknowledge that these implied terms and rights and any liability of the </w:t>
      </w:r>
      <w:r w:rsidRPr="00974C71">
        <w:rPr>
          <w:b/>
          <w:lang w:val="en-AU"/>
        </w:rPr>
        <w:t>Paddling Organisations</w:t>
      </w:r>
      <w:r w:rsidRPr="00974C71">
        <w:rPr>
          <w:lang w:val="en-AU"/>
        </w:rPr>
        <w:t xml:space="preserve"> (or any of them) flowing from them, are expressly excluded to the extent possible by law, by this declaration. To the extent of any liability arising, the liability of the </w:t>
      </w:r>
      <w:r w:rsidRPr="00974C71">
        <w:rPr>
          <w:b/>
          <w:lang w:val="en-AU"/>
        </w:rPr>
        <w:t>Paddling Organisation</w:t>
      </w:r>
      <w:r w:rsidRPr="00974C71">
        <w:rPr>
          <w:lang w:val="en-AU"/>
        </w:rPr>
        <w:t xml:space="preserve"> will, at the discretion of the relevant </w:t>
      </w:r>
      <w:r w:rsidRPr="00974C71">
        <w:rPr>
          <w:b/>
          <w:lang w:val="en-AU"/>
        </w:rPr>
        <w:t>Paddling Organisation,</w:t>
      </w:r>
      <w:r w:rsidRPr="00974C71">
        <w:rPr>
          <w:lang w:val="en-AU"/>
        </w:rPr>
        <w:t xml:space="preserve"> be limited to the resupply of the services or payment of the cost of having the services supplied again.</w:t>
      </w:r>
    </w:p>
    <w:p w14:paraId="27A9210B" w14:textId="77777777" w:rsidR="00556EEF" w:rsidRPr="00974C71" w:rsidRDefault="00556EEF" w:rsidP="00556EEF">
      <w:pPr>
        <w:rPr>
          <w:lang w:val="en-AU"/>
        </w:rPr>
      </w:pPr>
    </w:p>
    <w:p w14:paraId="1E657079" w14:textId="77777777" w:rsidR="00556EEF" w:rsidRPr="00974C71" w:rsidRDefault="00556EEF" w:rsidP="00556EEF">
      <w:pPr>
        <w:numPr>
          <w:ilvl w:val="0"/>
          <w:numId w:val="4"/>
        </w:numPr>
        <w:rPr>
          <w:lang w:val="en-AU"/>
        </w:rPr>
      </w:pPr>
      <w:r w:rsidRPr="00974C71">
        <w:rPr>
          <w:b/>
          <w:lang w:val="en-AU"/>
        </w:rPr>
        <w:t>Release and Indemnity:</w:t>
      </w:r>
      <w:r w:rsidRPr="00974C71">
        <w:rPr>
          <w:lang w:val="en-AU"/>
        </w:rPr>
        <w:t xml:space="preserve"> In consideration of the </w:t>
      </w:r>
      <w:r w:rsidRPr="00974C71">
        <w:rPr>
          <w:b/>
          <w:lang w:val="en-AU"/>
        </w:rPr>
        <w:t>Paddling Organisation</w:t>
      </w:r>
      <w:r w:rsidRPr="00974C71">
        <w:rPr>
          <w:lang w:val="en-AU"/>
        </w:rPr>
        <w:t xml:space="preserve"> accepting my application for entry to the </w:t>
      </w:r>
      <w:r w:rsidRPr="00974C71">
        <w:rPr>
          <w:b/>
          <w:lang w:val="en-AU"/>
        </w:rPr>
        <w:t>Event</w:t>
      </w:r>
      <w:r w:rsidRPr="00974C71">
        <w:rPr>
          <w:lang w:val="en-AU"/>
        </w:rPr>
        <w:t xml:space="preserve"> I, to the extent permitted by law:</w:t>
      </w:r>
    </w:p>
    <w:p w14:paraId="3498A4C1" w14:textId="77777777" w:rsidR="00556EEF" w:rsidRPr="00974C71" w:rsidRDefault="00556EEF" w:rsidP="00556EEF">
      <w:pPr>
        <w:rPr>
          <w:lang w:val="en-AU"/>
        </w:rPr>
      </w:pPr>
    </w:p>
    <w:p w14:paraId="5EF54EF0" w14:textId="77777777" w:rsidR="00556EEF" w:rsidRPr="00974C71" w:rsidRDefault="00556EEF" w:rsidP="00556EEF">
      <w:pPr>
        <w:numPr>
          <w:ilvl w:val="1"/>
          <w:numId w:val="1"/>
        </w:numPr>
        <w:tabs>
          <w:tab w:val="clear" w:pos="928"/>
          <w:tab w:val="num" w:pos="1134"/>
        </w:tabs>
        <w:ind w:left="1134" w:hanging="425"/>
        <w:rPr>
          <w:lang w:val="en-AU"/>
        </w:rPr>
      </w:pPr>
      <w:r w:rsidRPr="00974C71">
        <w:rPr>
          <w:lang w:val="en-AU"/>
        </w:rPr>
        <w:t xml:space="preserve">release and will release the </w:t>
      </w:r>
      <w:r w:rsidRPr="00974C71">
        <w:rPr>
          <w:b/>
          <w:lang w:val="en-AU"/>
        </w:rPr>
        <w:t>Paddling Organisation</w:t>
      </w:r>
      <w:r w:rsidRPr="00974C71">
        <w:rPr>
          <w:lang w:val="en-AU"/>
        </w:rPr>
        <w:t xml:space="preserve"> from all Claims that I may have or may have had but for this release arising from or in connection with the </w:t>
      </w:r>
      <w:r w:rsidRPr="00974C71">
        <w:rPr>
          <w:b/>
          <w:lang w:val="en-AU"/>
        </w:rPr>
        <w:t>Event</w:t>
      </w:r>
      <w:r w:rsidRPr="00974C71">
        <w:rPr>
          <w:lang w:val="en-AU"/>
        </w:rPr>
        <w:t xml:space="preserve"> and/or my participation in the </w:t>
      </w:r>
      <w:r w:rsidRPr="00974C71">
        <w:rPr>
          <w:b/>
          <w:lang w:val="en-AU"/>
        </w:rPr>
        <w:t>Event;</w:t>
      </w:r>
      <w:r w:rsidRPr="00974C71">
        <w:rPr>
          <w:lang w:val="en-AU"/>
        </w:rPr>
        <w:t xml:space="preserve"> and</w:t>
      </w:r>
    </w:p>
    <w:p w14:paraId="03E22A54" w14:textId="77777777" w:rsidR="00556EEF" w:rsidRPr="00974C71" w:rsidRDefault="00556EEF" w:rsidP="00556EEF">
      <w:pPr>
        <w:tabs>
          <w:tab w:val="num" w:pos="1134"/>
        </w:tabs>
        <w:ind w:left="1134" w:hanging="425"/>
        <w:rPr>
          <w:lang w:val="en-AU"/>
        </w:rPr>
      </w:pPr>
    </w:p>
    <w:p w14:paraId="167E8387" w14:textId="77777777" w:rsidR="00556EEF" w:rsidRPr="00974C71" w:rsidRDefault="00556EEF" w:rsidP="00556EEF">
      <w:pPr>
        <w:numPr>
          <w:ilvl w:val="1"/>
          <w:numId w:val="1"/>
        </w:numPr>
        <w:tabs>
          <w:tab w:val="clear" w:pos="928"/>
          <w:tab w:val="num" w:pos="1134"/>
        </w:tabs>
        <w:ind w:left="1134" w:hanging="425"/>
        <w:rPr>
          <w:lang w:val="en-AU"/>
        </w:rPr>
      </w:pPr>
      <w:r w:rsidRPr="00974C71">
        <w:rPr>
          <w:lang w:val="en-AU"/>
        </w:rPr>
        <w:t xml:space="preserve">indemnify and will keep indemnified the </w:t>
      </w:r>
      <w:r w:rsidRPr="00974C71">
        <w:rPr>
          <w:b/>
          <w:lang w:val="en-AU"/>
        </w:rPr>
        <w:t>Padding Organisation</w:t>
      </w:r>
      <w:r w:rsidRPr="00974C71">
        <w:rPr>
          <w:lang w:val="en-AU"/>
        </w:rPr>
        <w:t xml:space="preserve"> in respect of any Claim by any person arising as a result of or in connection with the </w:t>
      </w:r>
      <w:r w:rsidRPr="00974C71">
        <w:rPr>
          <w:b/>
          <w:lang w:val="en-AU"/>
        </w:rPr>
        <w:t xml:space="preserve">Event </w:t>
      </w:r>
      <w:r w:rsidRPr="00974C71">
        <w:rPr>
          <w:lang w:val="en-AU"/>
        </w:rPr>
        <w:t>and/or my participation in the Event.</w:t>
      </w:r>
    </w:p>
    <w:p w14:paraId="0E888F90" w14:textId="77777777" w:rsidR="00556EEF" w:rsidRPr="00974C71" w:rsidRDefault="00556EEF" w:rsidP="00556EEF">
      <w:pPr>
        <w:rPr>
          <w:lang w:val="en-AU"/>
        </w:rPr>
      </w:pPr>
    </w:p>
    <w:p w14:paraId="27F83FA9" w14:textId="77777777" w:rsidR="00556EEF" w:rsidRPr="00974C71" w:rsidRDefault="00556EEF" w:rsidP="00556EEF">
      <w:pPr>
        <w:numPr>
          <w:ilvl w:val="0"/>
          <w:numId w:val="4"/>
        </w:numPr>
        <w:rPr>
          <w:lang w:val="en-AU"/>
        </w:rPr>
      </w:pPr>
      <w:r w:rsidRPr="00974C71">
        <w:rPr>
          <w:b/>
          <w:lang w:val="en-AU"/>
        </w:rPr>
        <w:t>Fitness to Participate:</w:t>
      </w:r>
      <w:r w:rsidRPr="00974C71">
        <w:rPr>
          <w:lang w:val="en-AU"/>
        </w:rPr>
        <w:t xml:space="preserve"> I declare that I am medically, mentally and physically fit and able to participate in the </w:t>
      </w:r>
      <w:r w:rsidRPr="00974C71">
        <w:rPr>
          <w:b/>
          <w:lang w:val="en-AU"/>
        </w:rPr>
        <w:t>Event</w:t>
      </w:r>
      <w:r w:rsidRPr="00974C71">
        <w:rPr>
          <w:lang w:val="en-AU"/>
        </w:rPr>
        <w:t xml:space="preserve">. I will immediately notify a </w:t>
      </w:r>
      <w:r w:rsidRPr="00974C71">
        <w:rPr>
          <w:b/>
          <w:lang w:val="en-AU"/>
        </w:rPr>
        <w:t>Paddling Organisation</w:t>
      </w:r>
      <w:r w:rsidRPr="00974C71">
        <w:rPr>
          <w:lang w:val="en-AU"/>
        </w:rPr>
        <w:t xml:space="preserve"> in writing of any change to my medical condition, fitness or ability to participate in the </w:t>
      </w:r>
      <w:r w:rsidRPr="00974C71">
        <w:rPr>
          <w:b/>
          <w:lang w:val="en-AU"/>
        </w:rPr>
        <w:t>Event</w:t>
      </w:r>
      <w:r w:rsidRPr="00974C71">
        <w:rPr>
          <w:lang w:val="en-AU"/>
        </w:rPr>
        <w:t xml:space="preserve">. I understand and accept that a </w:t>
      </w:r>
      <w:r w:rsidRPr="00974C71">
        <w:rPr>
          <w:b/>
          <w:lang w:val="en-AU"/>
        </w:rPr>
        <w:t>Paddling Organisation</w:t>
      </w:r>
      <w:r w:rsidRPr="00974C71">
        <w:rPr>
          <w:lang w:val="en-AU"/>
        </w:rPr>
        <w:t xml:space="preserve"> will continue to rely upon this declaration as evidence of my fitness and ability to participate in the </w:t>
      </w:r>
      <w:r w:rsidRPr="00974C71">
        <w:rPr>
          <w:b/>
          <w:lang w:val="en-AU"/>
        </w:rPr>
        <w:t>Event</w:t>
      </w:r>
      <w:r w:rsidRPr="00974C71">
        <w:rPr>
          <w:lang w:val="en-AU"/>
        </w:rPr>
        <w:t>.</w:t>
      </w:r>
    </w:p>
    <w:p w14:paraId="79AF00A5" w14:textId="77777777" w:rsidR="00556EEF" w:rsidRPr="00974C71" w:rsidRDefault="00556EEF" w:rsidP="00556EEF">
      <w:pPr>
        <w:rPr>
          <w:lang w:val="en-AU"/>
        </w:rPr>
      </w:pPr>
    </w:p>
    <w:p w14:paraId="49B8BA5E" w14:textId="77777777" w:rsidR="00556EEF" w:rsidRPr="00974C71" w:rsidRDefault="00556EEF" w:rsidP="00556EEF">
      <w:pPr>
        <w:numPr>
          <w:ilvl w:val="0"/>
          <w:numId w:val="4"/>
        </w:numPr>
        <w:rPr>
          <w:lang w:val="en-AU"/>
        </w:rPr>
      </w:pPr>
      <w:r w:rsidRPr="00974C71">
        <w:rPr>
          <w:b/>
          <w:bCs/>
          <w:lang w:val="en-AU"/>
        </w:rPr>
        <w:t>Medical Treatment:</w:t>
      </w:r>
      <w:r w:rsidRPr="00974C71">
        <w:rPr>
          <w:lang w:val="en-AU"/>
        </w:rPr>
        <w:t xml:space="preserve"> I consent to receiving any medical treatment that a </w:t>
      </w:r>
      <w:r w:rsidRPr="00974C71">
        <w:rPr>
          <w:b/>
          <w:lang w:val="en-AU"/>
        </w:rPr>
        <w:t>Paddling Organisation</w:t>
      </w:r>
      <w:r w:rsidRPr="00974C71">
        <w:rPr>
          <w:lang w:val="en-AU"/>
        </w:rPr>
        <w:t xml:space="preserve"> reasonably considers necessary or desirable for me during my participation in the </w:t>
      </w:r>
      <w:r w:rsidRPr="00974C71">
        <w:rPr>
          <w:b/>
          <w:lang w:val="en-AU"/>
        </w:rPr>
        <w:t xml:space="preserve">Event </w:t>
      </w:r>
      <w:r w:rsidRPr="00974C71">
        <w:rPr>
          <w:lang w:val="en-AU"/>
        </w:rPr>
        <w:t xml:space="preserve">if I am unable to make a rational decision about my consent to any medical treatment that I may require. I also agree to reimburse the relevant </w:t>
      </w:r>
      <w:r w:rsidRPr="00974C71">
        <w:rPr>
          <w:b/>
          <w:lang w:val="en-AU"/>
        </w:rPr>
        <w:lastRenderedPageBreak/>
        <w:t>Paddling Organisation</w:t>
      </w:r>
      <w:r w:rsidRPr="00974C71">
        <w:rPr>
          <w:lang w:val="en-AU"/>
        </w:rPr>
        <w:t xml:space="preserve"> for any costs or expenses incurred in providing me with medical treatment.</w:t>
      </w:r>
    </w:p>
    <w:p w14:paraId="4ED28EE0" w14:textId="77777777" w:rsidR="00556EEF" w:rsidRPr="00974C71" w:rsidRDefault="00556EEF" w:rsidP="00556EEF">
      <w:pPr>
        <w:rPr>
          <w:lang w:val="en-AU"/>
        </w:rPr>
      </w:pPr>
    </w:p>
    <w:p w14:paraId="7EC00256" w14:textId="77777777" w:rsidR="00556EEF" w:rsidRPr="00974C71" w:rsidRDefault="00556EEF" w:rsidP="00556EEF">
      <w:pPr>
        <w:numPr>
          <w:ilvl w:val="0"/>
          <w:numId w:val="4"/>
        </w:numPr>
        <w:rPr>
          <w:lang w:val="en-AU"/>
        </w:rPr>
      </w:pPr>
      <w:r w:rsidRPr="00974C71">
        <w:rPr>
          <w:b/>
          <w:lang w:val="en-AU"/>
        </w:rPr>
        <w:t>Privacy:</w:t>
      </w:r>
      <w:r w:rsidRPr="00974C71">
        <w:rPr>
          <w:lang w:val="en-AU"/>
        </w:rPr>
        <w:t xml:space="preserve"> I understand and agree that any information I have provided in my </w:t>
      </w:r>
      <w:r w:rsidRPr="00974C71">
        <w:rPr>
          <w:b/>
          <w:lang w:val="en-AU"/>
        </w:rPr>
        <w:t>Event</w:t>
      </w:r>
      <w:r w:rsidRPr="00974C71">
        <w:rPr>
          <w:lang w:val="en-AU"/>
        </w:rPr>
        <w:t xml:space="preserve"> application will be disclosed to the </w:t>
      </w:r>
      <w:r w:rsidRPr="00974C71">
        <w:rPr>
          <w:b/>
          <w:lang w:val="en-AU"/>
        </w:rPr>
        <w:t>Paddling Organisation</w:t>
      </w:r>
      <w:r w:rsidRPr="00974C71">
        <w:rPr>
          <w:lang w:val="en-AU"/>
        </w:rPr>
        <w:t xml:space="preserve"> and will only be used in accordance with the PA Privacy Policy for the objects of </w:t>
      </w:r>
      <w:r w:rsidRPr="00974C71">
        <w:rPr>
          <w:b/>
          <w:lang w:val="en-AU"/>
        </w:rPr>
        <w:t>Paddling Organisations’</w:t>
      </w:r>
      <w:r w:rsidRPr="00974C71">
        <w:rPr>
          <w:lang w:val="en-AU"/>
        </w:rPr>
        <w:t xml:space="preserve"> business and to facilitate the conduct of the </w:t>
      </w:r>
      <w:r w:rsidRPr="00974C71">
        <w:rPr>
          <w:b/>
          <w:lang w:val="en-AU"/>
        </w:rPr>
        <w:t xml:space="preserve">Event </w:t>
      </w:r>
      <w:r w:rsidRPr="00974C71">
        <w:rPr>
          <w:lang w:val="en-AU"/>
        </w:rPr>
        <w:t xml:space="preserve">and other events conducted by PA and other </w:t>
      </w:r>
      <w:r w:rsidRPr="00974C71">
        <w:rPr>
          <w:b/>
          <w:lang w:val="en-AU"/>
        </w:rPr>
        <w:t>Paddling Organisations</w:t>
      </w:r>
      <w:r w:rsidRPr="00974C71">
        <w:rPr>
          <w:lang w:val="en-AU"/>
        </w:rPr>
        <w:t xml:space="preserve">. I understand that I will be able to access the information directly through </w:t>
      </w:r>
      <w:r w:rsidRPr="00974C71">
        <w:rPr>
          <w:b/>
          <w:lang w:val="en-AU"/>
        </w:rPr>
        <w:t>PA</w:t>
      </w:r>
      <w:r w:rsidRPr="00974C71">
        <w:rPr>
          <w:lang w:val="en-AU"/>
        </w:rPr>
        <w:t xml:space="preserve">. If the information is not provided, my </w:t>
      </w:r>
      <w:r w:rsidRPr="00974C71">
        <w:rPr>
          <w:b/>
          <w:lang w:val="en-AU"/>
        </w:rPr>
        <w:t>Event</w:t>
      </w:r>
      <w:r w:rsidRPr="00974C71">
        <w:rPr>
          <w:lang w:val="en-AU"/>
        </w:rPr>
        <w:t xml:space="preserve"> application may be rejected.</w:t>
      </w:r>
    </w:p>
    <w:p w14:paraId="27268AB7" w14:textId="77777777" w:rsidR="00556EEF" w:rsidRPr="00974C71" w:rsidRDefault="00556EEF" w:rsidP="00556EEF">
      <w:pPr>
        <w:rPr>
          <w:lang w:val="en-AU"/>
        </w:rPr>
      </w:pPr>
    </w:p>
    <w:p w14:paraId="0CA4507F" w14:textId="77777777" w:rsidR="00556EEF" w:rsidRPr="00974C71" w:rsidRDefault="00556EEF" w:rsidP="00556EEF">
      <w:pPr>
        <w:ind w:left="720"/>
        <w:rPr>
          <w:lang w:val="en-AU"/>
        </w:rPr>
      </w:pPr>
      <w:r w:rsidRPr="00974C71">
        <w:rPr>
          <w:lang w:val="en-AU"/>
        </w:rPr>
        <w:t xml:space="preserve">I acknowledge that </w:t>
      </w:r>
      <w:r w:rsidRPr="00974C71">
        <w:rPr>
          <w:b/>
          <w:lang w:val="en-AU"/>
        </w:rPr>
        <w:t>Paddling Organisations</w:t>
      </w:r>
      <w:r w:rsidRPr="00974C71">
        <w:rPr>
          <w:lang w:val="en-AU"/>
        </w:rPr>
        <w:t xml:space="preserve"> may also use my information for the purposes of providing me with promotional material from </w:t>
      </w:r>
      <w:r w:rsidRPr="00974C71">
        <w:rPr>
          <w:b/>
          <w:lang w:val="en-AU"/>
        </w:rPr>
        <w:t>Paddling Organisations’</w:t>
      </w:r>
      <w:r w:rsidRPr="00974C71">
        <w:rPr>
          <w:lang w:val="en-AU"/>
        </w:rPr>
        <w:t xml:space="preserve"> sponsors or third parties. I may advise </w:t>
      </w:r>
      <w:r w:rsidRPr="00974C71">
        <w:rPr>
          <w:b/>
          <w:lang w:val="en-AU"/>
        </w:rPr>
        <w:t xml:space="preserve">PA </w:t>
      </w:r>
      <w:r w:rsidRPr="00974C71">
        <w:rPr>
          <w:lang w:val="en-AU"/>
        </w:rPr>
        <w:t>if I do not wish to receive such material from any Paddling Organisation, sponsor or third party.</w:t>
      </w:r>
    </w:p>
    <w:p w14:paraId="16B0CC97" w14:textId="77777777" w:rsidR="00556EEF" w:rsidRPr="00974C71" w:rsidRDefault="00556EEF" w:rsidP="00556EEF">
      <w:pPr>
        <w:rPr>
          <w:lang w:val="en-AU"/>
        </w:rPr>
      </w:pPr>
    </w:p>
    <w:p w14:paraId="17A57607" w14:textId="77777777" w:rsidR="00556EEF" w:rsidRPr="00974C71" w:rsidRDefault="00556EEF" w:rsidP="00556EEF">
      <w:pPr>
        <w:numPr>
          <w:ilvl w:val="0"/>
          <w:numId w:val="4"/>
        </w:numPr>
        <w:rPr>
          <w:lang w:val="en-AU"/>
        </w:rPr>
      </w:pPr>
      <w:r w:rsidRPr="00974C71">
        <w:rPr>
          <w:b/>
          <w:lang w:val="en-AU"/>
        </w:rPr>
        <w:t>Right to Use Image:</w:t>
      </w:r>
      <w:r w:rsidRPr="00974C71">
        <w:rPr>
          <w:lang w:val="en-AU"/>
        </w:rPr>
        <w:t xml:space="preserve"> I acknowledge and consent to photographs and electronic images being taken of me during the </w:t>
      </w:r>
      <w:r w:rsidRPr="00974C71">
        <w:rPr>
          <w:b/>
          <w:lang w:val="en-AU"/>
        </w:rPr>
        <w:t>Event</w:t>
      </w:r>
      <w:r w:rsidRPr="00974C71">
        <w:rPr>
          <w:lang w:val="en-AU"/>
        </w:rPr>
        <w:t xml:space="preserve">. I acknowledge and agree that such photographs and electronic images are owned by </w:t>
      </w:r>
      <w:r w:rsidRPr="00974C71">
        <w:rPr>
          <w:b/>
          <w:lang w:val="en-AU"/>
        </w:rPr>
        <w:t>PA</w:t>
      </w:r>
      <w:r w:rsidRPr="00974C71">
        <w:rPr>
          <w:lang w:val="en-AU"/>
        </w:rPr>
        <w:t xml:space="preserve"> and that the </w:t>
      </w:r>
      <w:r w:rsidRPr="00974C71">
        <w:rPr>
          <w:b/>
          <w:lang w:val="en-AU"/>
        </w:rPr>
        <w:t>Paddling Organisation</w:t>
      </w:r>
      <w:r w:rsidRPr="00974C71">
        <w:rPr>
          <w:lang w:val="en-AU"/>
        </w:rPr>
        <w:t xml:space="preserve"> may use the photographs for promotional or other purposes without my further consent being necessary. I consent to </w:t>
      </w:r>
      <w:r w:rsidRPr="00974C71">
        <w:rPr>
          <w:b/>
          <w:lang w:val="en-AU"/>
        </w:rPr>
        <w:t>PA</w:t>
      </w:r>
      <w:r w:rsidRPr="00974C71">
        <w:rPr>
          <w:lang w:val="en-AU"/>
        </w:rPr>
        <w:t xml:space="preserve"> and the </w:t>
      </w:r>
      <w:r w:rsidRPr="00974C71">
        <w:rPr>
          <w:b/>
          <w:lang w:val="en-AU"/>
        </w:rPr>
        <w:t>Paddling Organisation</w:t>
      </w:r>
      <w:r w:rsidRPr="00974C71">
        <w:rPr>
          <w:lang w:val="en-AU"/>
        </w:rPr>
        <w:t xml:space="preserve"> using my name, image, likeness and my performance in the </w:t>
      </w:r>
      <w:r w:rsidRPr="00974C71">
        <w:rPr>
          <w:b/>
          <w:lang w:val="en-AU"/>
        </w:rPr>
        <w:t>Event</w:t>
      </w:r>
      <w:r w:rsidRPr="00974C71">
        <w:rPr>
          <w:lang w:val="en-AU"/>
        </w:rPr>
        <w:t xml:space="preserve">, at any time, by any form of media, to promote the </w:t>
      </w:r>
      <w:r w:rsidRPr="00974C71">
        <w:rPr>
          <w:b/>
          <w:lang w:val="en-AU"/>
        </w:rPr>
        <w:t>Event, PA</w:t>
      </w:r>
      <w:r w:rsidRPr="00974C71">
        <w:rPr>
          <w:lang w:val="en-AU"/>
        </w:rPr>
        <w:t xml:space="preserve"> and the </w:t>
      </w:r>
      <w:r w:rsidRPr="00974C71">
        <w:rPr>
          <w:b/>
          <w:lang w:val="en-AU"/>
        </w:rPr>
        <w:t>Paddling Organisation</w:t>
      </w:r>
      <w:r w:rsidRPr="00974C71">
        <w:rPr>
          <w:lang w:val="en-AU"/>
        </w:rPr>
        <w:t>.</w:t>
      </w:r>
    </w:p>
    <w:p w14:paraId="41ADB4B9" w14:textId="77777777" w:rsidR="00556EEF" w:rsidRPr="00974C71" w:rsidRDefault="00556EEF" w:rsidP="00556EEF">
      <w:pPr>
        <w:rPr>
          <w:lang w:val="en-AU"/>
        </w:rPr>
      </w:pPr>
    </w:p>
    <w:p w14:paraId="3FFAF04E" w14:textId="77777777" w:rsidR="00556EEF" w:rsidRPr="00974C71" w:rsidRDefault="00556EEF" w:rsidP="00556EEF">
      <w:pPr>
        <w:numPr>
          <w:ilvl w:val="0"/>
          <w:numId w:val="4"/>
        </w:numPr>
        <w:rPr>
          <w:lang w:val="en-AU"/>
        </w:rPr>
      </w:pPr>
      <w:r w:rsidRPr="00974C71">
        <w:rPr>
          <w:b/>
          <w:lang w:val="en-AU"/>
        </w:rPr>
        <w:t>Prevailing Conditions:</w:t>
      </w:r>
      <w:r w:rsidRPr="00974C71">
        <w:rPr>
          <w:lang w:val="en-AU"/>
        </w:rPr>
        <w:t xml:space="preserve"> The </w:t>
      </w:r>
      <w:r w:rsidRPr="00974C71">
        <w:rPr>
          <w:b/>
          <w:lang w:val="en-AU"/>
        </w:rPr>
        <w:t>Event</w:t>
      </w:r>
      <w:r w:rsidRPr="00974C71">
        <w:rPr>
          <w:lang w:val="en-AU"/>
        </w:rPr>
        <w:t xml:space="preserve"> and the conduct of, and participation in, the </w:t>
      </w:r>
      <w:r w:rsidRPr="00974C71">
        <w:rPr>
          <w:b/>
          <w:lang w:val="en-AU"/>
        </w:rPr>
        <w:t xml:space="preserve">Event </w:t>
      </w:r>
      <w:r w:rsidRPr="00974C71">
        <w:rPr>
          <w:lang w:val="en-AU"/>
        </w:rPr>
        <w:t xml:space="preserve">will be affected by weather and associated conditions. Given there is often an element of the 'luck of the prevailing conditions' in entering and competing in the </w:t>
      </w:r>
      <w:r w:rsidRPr="00974C71">
        <w:rPr>
          <w:b/>
          <w:lang w:val="en-AU"/>
        </w:rPr>
        <w:t>Event,</w:t>
      </w:r>
      <w:r w:rsidRPr="00974C71">
        <w:rPr>
          <w:lang w:val="en-AU"/>
        </w:rPr>
        <w:t xml:space="preserve"> I acknowledge and agree the </w:t>
      </w:r>
      <w:r w:rsidRPr="00974C71">
        <w:rPr>
          <w:b/>
          <w:lang w:val="en-AU"/>
        </w:rPr>
        <w:t>Paddling Organisation</w:t>
      </w:r>
      <w:r w:rsidRPr="00974C71">
        <w:rPr>
          <w:lang w:val="en-AU"/>
        </w:rPr>
        <w:t xml:space="preserve"> cannot control the weather and associated conditions.</w:t>
      </w:r>
    </w:p>
    <w:p w14:paraId="18E1A4AC" w14:textId="77777777" w:rsidR="00556EEF" w:rsidRPr="00974C71" w:rsidRDefault="00556EEF" w:rsidP="00556EEF">
      <w:pPr>
        <w:rPr>
          <w:lang w:val="en-AU"/>
        </w:rPr>
      </w:pPr>
    </w:p>
    <w:p w14:paraId="23772723" w14:textId="77777777" w:rsidR="00556EEF" w:rsidRPr="00974C71" w:rsidRDefault="00556EEF" w:rsidP="00556EEF">
      <w:pPr>
        <w:numPr>
          <w:ilvl w:val="0"/>
          <w:numId w:val="4"/>
        </w:numPr>
        <w:rPr>
          <w:lang w:val="en-AU"/>
        </w:rPr>
      </w:pPr>
      <w:r w:rsidRPr="00974C71">
        <w:rPr>
          <w:b/>
          <w:bCs/>
          <w:lang w:val="en-AU"/>
        </w:rPr>
        <w:t>Severance:</w:t>
      </w:r>
      <w:r w:rsidRPr="00974C71">
        <w:rPr>
          <w:lang w:val="en-AU"/>
        </w:rPr>
        <w:t xml:space="preserve"> If any provision of this declaration is invalid or unenforceable in any jurisdiction, the phrase or clause is to be read down for the purpose of that jurisdiction, if possible, to be valid and enforceable. If the phrase or clause cannot be so read down, it will be severed to the extent of the invalidity or unenforceability. Such severance does not affect the remaining provisions of this event declaration or affect the validity or enforceability of it in any other jurisdiction.</w:t>
      </w:r>
    </w:p>
    <w:p w14:paraId="2D253C96" w14:textId="77777777" w:rsidR="00556EEF" w:rsidRPr="00974C71" w:rsidRDefault="00556EEF" w:rsidP="00556EEF">
      <w:pPr>
        <w:rPr>
          <w:lang w:val="en-AU"/>
        </w:rPr>
      </w:pPr>
    </w:p>
    <w:p w14:paraId="08921C4A" w14:textId="77777777" w:rsidR="00556EEF" w:rsidRPr="00974C71" w:rsidRDefault="00556EEF" w:rsidP="00556EEF">
      <w:pPr>
        <w:numPr>
          <w:ilvl w:val="0"/>
          <w:numId w:val="4"/>
        </w:numPr>
        <w:rPr>
          <w:lang w:val="en-AU"/>
        </w:rPr>
      </w:pPr>
      <w:r w:rsidRPr="00974C71">
        <w:rPr>
          <w:b/>
          <w:bCs/>
          <w:lang w:val="en-AU"/>
        </w:rPr>
        <w:t>Governing Law:</w:t>
      </w:r>
      <w:r w:rsidRPr="00974C71">
        <w:rPr>
          <w:lang w:val="en-AU"/>
        </w:rPr>
        <w:t xml:space="preserve"> This declaration is governed by and construed in accordance with the law of the State of New South Wales and the parties irrevocably submit to the jurisdiction of the courts of that State.</w:t>
      </w:r>
    </w:p>
    <w:p w14:paraId="6853F588" w14:textId="77777777" w:rsidR="00556EEF" w:rsidRPr="00974C71" w:rsidRDefault="00556EEF" w:rsidP="00556EEF">
      <w:pPr>
        <w:rPr>
          <w:lang w:val="en-AU"/>
        </w:rPr>
      </w:pPr>
    </w:p>
    <w:p w14:paraId="77FF5A83" w14:textId="77777777" w:rsidR="00556EEF" w:rsidRPr="00974C71" w:rsidRDefault="00556EEF" w:rsidP="00556EEF">
      <w:pPr>
        <w:numPr>
          <w:ilvl w:val="0"/>
          <w:numId w:val="4"/>
        </w:numPr>
        <w:rPr>
          <w:lang w:val="en-AU"/>
        </w:rPr>
      </w:pPr>
      <w:r w:rsidRPr="00974C71">
        <w:rPr>
          <w:b/>
          <w:bCs/>
          <w:lang w:val="en-AU"/>
        </w:rPr>
        <w:t>I have provided the information required above</w:t>
      </w:r>
      <w:r w:rsidRPr="00974C71">
        <w:rPr>
          <w:lang w:val="en-AU"/>
        </w:rPr>
        <w:t xml:space="preserve"> and I warrant that all information provided is true and correct. I acknowledge this declaration cannot be amended. If I do amend it my application will be null and void. It cannot be accepted by PA.</w:t>
      </w:r>
    </w:p>
    <w:p w14:paraId="1A405A50" w14:textId="77777777" w:rsidR="00556EEF" w:rsidRPr="00974C71" w:rsidRDefault="00556EEF" w:rsidP="00556EEF">
      <w:pPr>
        <w:rPr>
          <w:lang w:val="en-AU"/>
        </w:rPr>
      </w:pPr>
    </w:p>
    <w:p w14:paraId="31D57951" w14:textId="77777777" w:rsidR="00556EEF" w:rsidRPr="00974C71" w:rsidRDefault="00556EEF" w:rsidP="00556EEF">
      <w:pPr>
        <w:numPr>
          <w:ilvl w:val="0"/>
          <w:numId w:val="4"/>
        </w:numPr>
        <w:rPr>
          <w:lang w:val="en-AU"/>
        </w:rPr>
      </w:pPr>
      <w:r w:rsidRPr="00974C71">
        <w:rPr>
          <w:lang w:val="en-AU"/>
        </w:rPr>
        <w:t xml:space="preserve">If the applicant for the </w:t>
      </w:r>
      <w:r w:rsidRPr="00974C71">
        <w:rPr>
          <w:b/>
          <w:lang w:val="en-AU"/>
        </w:rPr>
        <w:t xml:space="preserve">Event </w:t>
      </w:r>
      <w:r w:rsidRPr="00974C71">
        <w:rPr>
          <w:lang w:val="en-AU"/>
        </w:rPr>
        <w:t>has not yet reached the age of 18 years, or requires a guardian, I,</w:t>
      </w:r>
      <w:r w:rsidRPr="00974C71">
        <w:rPr>
          <w:b/>
          <w:bCs/>
          <w:lang w:val="en-AU"/>
        </w:rPr>
        <w:t xml:space="preserve"> the parent or guardian</w:t>
      </w:r>
      <w:r w:rsidRPr="00974C71">
        <w:rPr>
          <w:lang w:val="en-AU"/>
        </w:rPr>
        <w:t xml:space="preserve"> of the applicant authorise and consent to the applicant applying to enter and participating in the </w:t>
      </w:r>
      <w:r w:rsidRPr="00974C71">
        <w:rPr>
          <w:b/>
          <w:lang w:val="en-AU"/>
        </w:rPr>
        <w:t>Event</w:t>
      </w:r>
      <w:r w:rsidRPr="00974C71">
        <w:rPr>
          <w:lang w:val="en-AU"/>
        </w:rPr>
        <w:t xml:space="preserve"> if the application is accepted. </w:t>
      </w:r>
    </w:p>
    <w:p w14:paraId="5630732C" w14:textId="3AA6C25A" w:rsidR="00842041" w:rsidRPr="00556EEF" w:rsidRDefault="00842041" w:rsidP="00556EEF">
      <w:pPr>
        <w:shd w:val="clear" w:color="auto" w:fill="FFFFFF"/>
        <w:spacing w:after="150"/>
        <w:jc w:val="both"/>
        <w:textAlignment w:val="baseline"/>
        <w:rPr>
          <w:lang w:val="en-US"/>
        </w:rPr>
      </w:pPr>
    </w:p>
    <w:p w14:paraId="19CADAFD" w14:textId="3224B256" w:rsidR="00CB55BF" w:rsidRPr="00CB55BF" w:rsidRDefault="00CB55BF" w:rsidP="00CB55BF">
      <w:pPr>
        <w:jc w:val="both"/>
        <w:rPr>
          <w:lang w:val="en-US"/>
        </w:rPr>
      </w:pPr>
      <w:r w:rsidRPr="00CB55BF">
        <w:rPr>
          <w:b/>
          <w:bCs/>
          <w:lang w:val="en-US"/>
        </w:rPr>
        <w:t>I have read, understood, acknowledge and agree</w:t>
      </w:r>
      <w:r w:rsidRPr="00CB55BF">
        <w:rPr>
          <w:lang w:val="en-US"/>
        </w:rPr>
        <w:t xml:space="preserve"> to the above declaration including the warning, exclusion of liability, release and indemnity. I acknowledge that if my application to enter the Event is successful</w:t>
      </w:r>
      <w:r>
        <w:rPr>
          <w:lang w:val="en-US"/>
        </w:rPr>
        <w:t>,</w:t>
      </w:r>
      <w:r w:rsidRPr="00CB55BF">
        <w:rPr>
          <w:lang w:val="en-US"/>
        </w:rPr>
        <w:t xml:space="preserve"> I will be entitled to participate in the Event.</w:t>
      </w:r>
    </w:p>
    <w:p w14:paraId="163FD2B0" w14:textId="4034E150" w:rsidR="00CB55BF" w:rsidRPr="00CB55BF" w:rsidRDefault="00CB55BF" w:rsidP="00CB55BF">
      <w:pPr>
        <w:jc w:val="both"/>
        <w:rPr>
          <w:lang w:val="en-US"/>
        </w:rPr>
      </w:pPr>
      <w:r w:rsidRPr="00CB55BF">
        <w:rPr>
          <w:lang w:val="en-US"/>
        </w:rPr>
        <w:lastRenderedPageBreak/>
        <w:br/>
        <w:t>Signed: ...................................................................</w:t>
      </w:r>
      <w:r>
        <w:rPr>
          <w:lang w:val="en-US"/>
        </w:rPr>
        <w:t xml:space="preserve"> </w:t>
      </w:r>
      <w:r w:rsidRPr="00CB55BF">
        <w:rPr>
          <w:lang w:val="en-US"/>
        </w:rPr>
        <w:t>Date: .......................................</w:t>
      </w:r>
    </w:p>
    <w:p w14:paraId="298254F3" w14:textId="77777777" w:rsidR="00CB55BF" w:rsidRPr="00CB55BF" w:rsidRDefault="00CB55BF" w:rsidP="00CB55BF">
      <w:pPr>
        <w:jc w:val="both"/>
        <w:rPr>
          <w:lang w:val="en-US"/>
        </w:rPr>
      </w:pPr>
    </w:p>
    <w:p w14:paraId="0801ABCC" w14:textId="09FA580B" w:rsidR="00CB55BF" w:rsidRPr="00CB55BF" w:rsidRDefault="00CB55BF" w:rsidP="00CB55BF">
      <w:pPr>
        <w:jc w:val="both"/>
        <w:rPr>
          <w:lang w:val="en-US"/>
        </w:rPr>
      </w:pPr>
      <w:r w:rsidRPr="00CB55BF">
        <w:rPr>
          <w:lang w:val="en-US"/>
        </w:rPr>
        <w:t>Name: ....................................................................</w:t>
      </w:r>
      <w:r w:rsidR="00077CFF">
        <w:rPr>
          <w:lang w:val="en-US"/>
        </w:rPr>
        <w:t>.</w:t>
      </w:r>
    </w:p>
    <w:p w14:paraId="43286975" w14:textId="77777777" w:rsidR="00CB55BF" w:rsidRPr="00CB55BF" w:rsidRDefault="00CB55BF" w:rsidP="00CB55BF">
      <w:pPr>
        <w:jc w:val="both"/>
        <w:rPr>
          <w:lang w:val="en-US"/>
        </w:rPr>
      </w:pPr>
    </w:p>
    <w:p w14:paraId="006277C3" w14:textId="77777777" w:rsidR="00CB55BF" w:rsidRPr="00CB55BF" w:rsidRDefault="00CB55BF" w:rsidP="00CB55BF">
      <w:pPr>
        <w:jc w:val="both"/>
        <w:rPr>
          <w:lang w:val="en-US"/>
        </w:rPr>
      </w:pPr>
    </w:p>
    <w:p w14:paraId="0E583970" w14:textId="449B0BCC" w:rsidR="00842041" w:rsidRPr="00842041" w:rsidRDefault="00CB55BF" w:rsidP="00842041">
      <w:pPr>
        <w:rPr>
          <w:lang w:val="en-US"/>
        </w:rPr>
      </w:pPr>
      <w:r w:rsidRPr="00077CFF">
        <w:rPr>
          <w:b/>
          <w:lang w:val="en-US"/>
        </w:rPr>
        <w:t xml:space="preserve">Where the applicant is under 18 years of age </w:t>
      </w:r>
      <w:r w:rsidRPr="00CB55BF">
        <w:rPr>
          <w:lang w:val="en-US"/>
        </w:rPr>
        <w:t xml:space="preserve">this form must also be signed by the applicant’s parent or legal guardian. </w:t>
      </w:r>
      <w:r w:rsidRPr="00CB55BF">
        <w:rPr>
          <w:lang w:val="en-US"/>
        </w:rPr>
        <w:br/>
      </w:r>
      <w:r w:rsidRPr="00CB55BF">
        <w:rPr>
          <w:lang w:val="en-US"/>
        </w:rPr>
        <w:br/>
        <w:t>I</w:t>
      </w:r>
      <w:proofErr w:type="gramStart"/>
      <w:r w:rsidRPr="00CB55BF">
        <w:rPr>
          <w:lang w:val="en-US"/>
        </w:rPr>
        <w:t>, .......................................................................</w:t>
      </w:r>
      <w:proofErr w:type="gramEnd"/>
      <w:r w:rsidRPr="00CB55BF">
        <w:rPr>
          <w:lang w:val="en-US"/>
        </w:rPr>
        <w:t xml:space="preserve"> </w:t>
      </w:r>
      <w:proofErr w:type="gramStart"/>
      <w:r w:rsidRPr="00CB55BF">
        <w:rPr>
          <w:lang w:val="en-US"/>
        </w:rPr>
        <w:t>am</w:t>
      </w:r>
      <w:proofErr w:type="gramEnd"/>
      <w:r w:rsidRPr="00CB55BF">
        <w:rPr>
          <w:lang w:val="en-US"/>
        </w:rPr>
        <w:t xml:space="preserve"> </w:t>
      </w:r>
      <w:r w:rsidRPr="00CB55BF">
        <w:rPr>
          <w:b/>
          <w:bCs/>
          <w:lang w:val="en-US"/>
        </w:rPr>
        <w:t>the parent or guardian</w:t>
      </w:r>
      <w:r w:rsidRPr="00CB55BF">
        <w:rPr>
          <w:lang w:val="en-US"/>
        </w:rPr>
        <w:t xml:space="preserve"> of the applicant.</w:t>
      </w:r>
      <w:r w:rsidR="00842041">
        <w:rPr>
          <w:lang w:val="en-US"/>
        </w:rPr>
        <w:t xml:space="preserve"> </w:t>
      </w:r>
      <w:r w:rsidR="00842041" w:rsidRPr="00CB55BF">
        <w:rPr>
          <w:rFonts w:eastAsia="Times New Roman" w:cs="Arial"/>
          <w:color w:val="000000"/>
          <w:bdr w:val="none" w:sz="0" w:space="0" w:color="auto" w:frame="1"/>
          <w:lang w:val="en-AU" w:eastAsia="en-AU"/>
        </w:rPr>
        <w:t>In consideration of the applicant's entry to the Event being accepted, I expressly agree to be responsible for the applicant's behaviour and agree to accept, in my capacity as parent or guardian, the terms set out in this declaration, including the provision by me of a release and indemnity in the terms set out above. In addition, I agree to be bound by and to comply with the Event rules and this declaration.</w:t>
      </w:r>
    </w:p>
    <w:p w14:paraId="0965CE65" w14:textId="77777777" w:rsidR="00842041" w:rsidRDefault="00842041" w:rsidP="00077CFF">
      <w:pPr>
        <w:rPr>
          <w:lang w:val="en-AU"/>
        </w:rPr>
      </w:pPr>
    </w:p>
    <w:p w14:paraId="7D558845" w14:textId="76C1F1CA" w:rsidR="00CB55BF" w:rsidRPr="00CB55BF" w:rsidRDefault="00CB55BF" w:rsidP="00077CFF">
      <w:pPr>
        <w:rPr>
          <w:lang w:val="en-US"/>
        </w:rPr>
      </w:pPr>
      <w:r w:rsidRPr="00CB55BF">
        <w:rPr>
          <w:lang w:val="en-US"/>
        </w:rPr>
        <w:br/>
        <w:t>Parent</w:t>
      </w:r>
      <w:r w:rsidR="00077CFF">
        <w:rPr>
          <w:lang w:val="en-US"/>
        </w:rPr>
        <w:t xml:space="preserve"> </w:t>
      </w:r>
      <w:r w:rsidRPr="00CB55BF">
        <w:rPr>
          <w:lang w:val="en-US"/>
        </w:rPr>
        <w:t>/</w:t>
      </w:r>
      <w:r w:rsidR="00077CFF">
        <w:rPr>
          <w:lang w:val="en-US"/>
        </w:rPr>
        <w:t xml:space="preserve"> </w:t>
      </w:r>
      <w:r w:rsidRPr="00CB55BF">
        <w:rPr>
          <w:lang w:val="en-US"/>
        </w:rPr>
        <w:t>guardian signature: .................................................................Date: ..................</w:t>
      </w:r>
      <w:r w:rsidR="00077CFF">
        <w:rPr>
          <w:lang w:val="en-US"/>
        </w:rPr>
        <w:t>............</w:t>
      </w:r>
      <w:r w:rsidR="00077CFF">
        <w:rPr>
          <w:lang w:val="en-US"/>
        </w:rPr>
        <w:br/>
      </w:r>
    </w:p>
    <w:sectPr w:rsidR="00CB55BF" w:rsidRPr="00CB55BF" w:rsidSect="002D6547">
      <w:type w:val="continuous"/>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F1209" w14:textId="77777777" w:rsidR="00650CF2" w:rsidRDefault="00650CF2" w:rsidP="00CC79E0">
      <w:r>
        <w:separator/>
      </w:r>
    </w:p>
  </w:endnote>
  <w:endnote w:type="continuationSeparator" w:id="0">
    <w:p w14:paraId="323B9626" w14:textId="77777777" w:rsidR="00650CF2" w:rsidRDefault="00650CF2" w:rsidP="00CC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CB97E" w14:textId="73475D1C" w:rsidR="002D4BF9" w:rsidRPr="002D4BF9" w:rsidRDefault="002D4BF9">
    <w:pPr>
      <w:pStyle w:val="Footer"/>
      <w:rPr>
        <w:b/>
        <w:color w:val="21374D"/>
        <w:sz w:val="2"/>
        <w:szCs w:val="2"/>
      </w:rPr>
    </w:pPr>
    <w:r w:rsidRPr="00C279B0">
      <w:rPr>
        <w:rFonts w:cs="Arial"/>
        <w:b/>
        <w:color w:val="21374D"/>
        <w:sz w:val="18"/>
        <w:szCs w:val="18"/>
      </w:rPr>
      <w:t>Paddle Australia Limited</w:t>
    </w:r>
    <w:r w:rsidRPr="002D4BF9">
      <w:rPr>
        <w:rFonts w:cs="Arial"/>
        <w:b/>
        <w:color w:val="21374D"/>
        <w:sz w:val="18"/>
        <w:szCs w:val="18"/>
      </w:rPr>
      <w:ptab w:relativeTo="margin" w:alignment="center" w:leader="none"/>
    </w:r>
    <w:r w:rsidR="00717AF3">
      <w:rPr>
        <w:rFonts w:cs="Arial"/>
        <w:b/>
        <w:color w:val="21374D"/>
        <w:sz w:val="18"/>
        <w:szCs w:val="18"/>
        <w:lang w:val="en-AU"/>
      </w:rPr>
      <w:t>Event Entry Application and Declaration</w:t>
    </w:r>
    <w:r w:rsidRPr="002D4BF9">
      <w:rPr>
        <w:rFonts w:cs="Arial"/>
        <w:b/>
        <w:color w:val="21374D"/>
        <w:sz w:val="18"/>
        <w:szCs w:val="18"/>
      </w:rPr>
      <w:ptab w:relativeTo="margin" w:alignment="right" w:leader="none"/>
    </w:r>
    <w:r w:rsidRPr="00C279B0">
      <w:rPr>
        <w:rFonts w:cs="Arial"/>
        <w:b/>
        <w:color w:val="21374D"/>
        <w:spacing w:val="60"/>
        <w:sz w:val="18"/>
        <w:szCs w:val="18"/>
      </w:rPr>
      <w:t>Page</w:t>
    </w:r>
    <w:r w:rsidRPr="00C279B0">
      <w:rPr>
        <w:rFonts w:cs="Arial"/>
        <w:b/>
        <w:color w:val="21374D"/>
        <w:sz w:val="18"/>
        <w:szCs w:val="18"/>
      </w:rPr>
      <w:t xml:space="preserve"> | </w:t>
    </w:r>
    <w:r w:rsidRPr="00C279B0">
      <w:rPr>
        <w:rFonts w:cs="Arial"/>
        <w:b/>
        <w:color w:val="21374D"/>
        <w:sz w:val="18"/>
        <w:szCs w:val="18"/>
      </w:rPr>
      <w:fldChar w:fldCharType="begin"/>
    </w:r>
    <w:r w:rsidRPr="00C279B0">
      <w:rPr>
        <w:rFonts w:cs="Arial"/>
        <w:b/>
        <w:color w:val="21374D"/>
        <w:sz w:val="18"/>
        <w:szCs w:val="18"/>
      </w:rPr>
      <w:instrText xml:space="preserve"> PAGE   \* MERGEFORMAT </w:instrText>
    </w:r>
    <w:r w:rsidRPr="00C279B0">
      <w:rPr>
        <w:rFonts w:cs="Arial"/>
        <w:b/>
        <w:color w:val="21374D"/>
        <w:sz w:val="18"/>
        <w:szCs w:val="18"/>
      </w:rPr>
      <w:fldChar w:fldCharType="separate"/>
    </w:r>
    <w:r w:rsidR="007E7700">
      <w:rPr>
        <w:rFonts w:cs="Arial"/>
        <w:b/>
        <w:noProof/>
        <w:color w:val="21374D"/>
        <w:sz w:val="18"/>
        <w:szCs w:val="18"/>
      </w:rPr>
      <w:t>2</w:t>
    </w:r>
    <w:r w:rsidRPr="00C279B0">
      <w:rPr>
        <w:rFonts w:cs="Arial"/>
        <w:b/>
        <w:bCs/>
        <w:noProof/>
        <w:color w:val="21374D"/>
        <w:sz w:val="18"/>
        <w:szCs w:val="18"/>
      </w:rPr>
      <w:fldChar w:fldCharType="end"/>
    </w:r>
    <w:r>
      <w:rPr>
        <w:rFonts w:cs="Arial"/>
        <w:b/>
        <w:bCs/>
        <w:noProof/>
        <w:color w:val="21374D"/>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BDF19" w14:textId="279B4688" w:rsidR="00F54C1D" w:rsidRPr="002D4BF9" w:rsidRDefault="002D4BF9">
    <w:pPr>
      <w:pStyle w:val="Footer"/>
      <w:rPr>
        <w:b/>
        <w:color w:val="21374D"/>
        <w:sz w:val="2"/>
        <w:szCs w:val="2"/>
      </w:rPr>
    </w:pPr>
    <w:r w:rsidRPr="00C279B0">
      <w:rPr>
        <w:rFonts w:cs="Arial"/>
        <w:b/>
        <w:color w:val="21374D"/>
        <w:sz w:val="18"/>
        <w:szCs w:val="18"/>
      </w:rPr>
      <w:t>Paddle Australia Limited</w:t>
    </w:r>
    <w:r w:rsidRPr="002D4BF9">
      <w:rPr>
        <w:rFonts w:cs="Arial"/>
        <w:b/>
        <w:color w:val="21374D"/>
        <w:sz w:val="18"/>
        <w:szCs w:val="18"/>
      </w:rPr>
      <w:ptab w:relativeTo="margin" w:alignment="center" w:leader="none"/>
    </w:r>
    <w:r w:rsidR="00717AF3">
      <w:rPr>
        <w:rFonts w:cs="Arial"/>
        <w:b/>
        <w:color w:val="21374D"/>
        <w:sz w:val="18"/>
        <w:szCs w:val="18"/>
        <w:lang w:val="en-AU"/>
      </w:rPr>
      <w:t>Event Entry Application and Declaration</w:t>
    </w:r>
    <w:r w:rsidRPr="002D4BF9">
      <w:rPr>
        <w:rFonts w:cs="Arial"/>
        <w:b/>
        <w:color w:val="21374D"/>
        <w:sz w:val="18"/>
        <w:szCs w:val="18"/>
      </w:rPr>
      <w:ptab w:relativeTo="margin" w:alignment="right" w:leader="none"/>
    </w:r>
    <w:r w:rsidRPr="00C279B0">
      <w:rPr>
        <w:rFonts w:cs="Arial"/>
        <w:b/>
        <w:color w:val="21374D"/>
        <w:spacing w:val="60"/>
        <w:sz w:val="18"/>
        <w:szCs w:val="18"/>
      </w:rPr>
      <w:t>Page</w:t>
    </w:r>
    <w:r w:rsidRPr="00C279B0">
      <w:rPr>
        <w:rFonts w:cs="Arial"/>
        <w:b/>
        <w:color w:val="21374D"/>
        <w:sz w:val="18"/>
        <w:szCs w:val="18"/>
      </w:rPr>
      <w:t xml:space="preserve"> | </w:t>
    </w:r>
    <w:r w:rsidRPr="00C279B0">
      <w:rPr>
        <w:rFonts w:cs="Arial"/>
        <w:b/>
        <w:color w:val="21374D"/>
        <w:sz w:val="18"/>
        <w:szCs w:val="18"/>
      </w:rPr>
      <w:fldChar w:fldCharType="begin"/>
    </w:r>
    <w:r w:rsidRPr="00C279B0">
      <w:rPr>
        <w:rFonts w:cs="Arial"/>
        <w:b/>
        <w:color w:val="21374D"/>
        <w:sz w:val="18"/>
        <w:szCs w:val="18"/>
      </w:rPr>
      <w:instrText xml:space="preserve"> PAGE   \* MERGEFORMAT </w:instrText>
    </w:r>
    <w:r w:rsidRPr="00C279B0">
      <w:rPr>
        <w:rFonts w:cs="Arial"/>
        <w:b/>
        <w:color w:val="21374D"/>
        <w:sz w:val="18"/>
        <w:szCs w:val="18"/>
      </w:rPr>
      <w:fldChar w:fldCharType="separate"/>
    </w:r>
    <w:r w:rsidR="007E7700">
      <w:rPr>
        <w:rFonts w:cs="Arial"/>
        <w:b/>
        <w:noProof/>
        <w:color w:val="21374D"/>
        <w:sz w:val="18"/>
        <w:szCs w:val="18"/>
      </w:rPr>
      <w:t>1</w:t>
    </w:r>
    <w:r w:rsidRPr="00C279B0">
      <w:rPr>
        <w:rFonts w:cs="Arial"/>
        <w:b/>
        <w:bCs/>
        <w:noProof/>
        <w:color w:val="21374D"/>
        <w:sz w:val="18"/>
        <w:szCs w:val="18"/>
      </w:rPr>
      <w:fldChar w:fldCharType="end"/>
    </w:r>
    <w:r>
      <w:rPr>
        <w:rFonts w:cs="Arial"/>
        <w:b/>
        <w:bCs/>
        <w:noProof/>
        <w:color w:val="21374D"/>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5E87E" w14:textId="77777777" w:rsidR="00650CF2" w:rsidRDefault="00650CF2" w:rsidP="00CC79E0">
      <w:r>
        <w:separator/>
      </w:r>
    </w:p>
  </w:footnote>
  <w:footnote w:type="continuationSeparator" w:id="0">
    <w:p w14:paraId="5397C7D1" w14:textId="77777777" w:rsidR="00650CF2" w:rsidRDefault="00650CF2" w:rsidP="00CC7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3B9B4" w14:textId="77777777" w:rsidR="00EA4484" w:rsidRDefault="00C2530A" w:rsidP="00EA4484">
    <w:pPr>
      <w:pStyle w:val="Header"/>
      <w:spacing w:line="276" w:lineRule="auto"/>
      <w:rPr>
        <w:rFonts w:cs="Calibri"/>
        <w:b/>
        <w:bCs/>
        <w:spacing w:val="-48"/>
        <w:kern w:val="28"/>
      </w:rPr>
    </w:pPr>
    <w:bookmarkStart w:id="0" w:name="_Hlk514847737"/>
    <w:bookmarkStart w:id="1" w:name="_Hlk514847738"/>
    <w:r>
      <w:rPr>
        <w:noProof/>
        <w:lang w:val="en-AU" w:eastAsia="en-AU"/>
      </w:rPr>
      <w:drawing>
        <wp:anchor distT="0" distB="0" distL="114300" distR="114300" simplePos="0" relativeHeight="251685888" behindDoc="0" locked="0" layoutInCell="1" allowOverlap="1" wp14:anchorId="7EB77B09" wp14:editId="5FF7FEA8">
          <wp:simplePos x="0" y="0"/>
          <wp:positionH relativeFrom="column">
            <wp:posOffset>212</wp:posOffset>
          </wp:positionH>
          <wp:positionV relativeFrom="page">
            <wp:posOffset>474980</wp:posOffset>
          </wp:positionV>
          <wp:extent cx="1191600" cy="475200"/>
          <wp:effectExtent l="0" t="0" r="8890" b="127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91600" cy="475200"/>
                  </a:xfrm>
                  <a:prstGeom prst="rect">
                    <a:avLst/>
                  </a:prstGeom>
                </pic:spPr>
              </pic:pic>
            </a:graphicData>
          </a:graphic>
          <wp14:sizeRelH relativeFrom="margin">
            <wp14:pctWidth>0</wp14:pctWidth>
          </wp14:sizeRelH>
          <wp14:sizeRelV relativeFrom="margin">
            <wp14:pctHeight>0</wp14:pctHeight>
          </wp14:sizeRelV>
        </wp:anchor>
      </w:drawing>
    </w:r>
  </w:p>
  <w:p w14:paraId="1E97F906" w14:textId="77777777" w:rsidR="00847FF6" w:rsidRPr="00CC79E0" w:rsidRDefault="00847FF6" w:rsidP="00690256">
    <w:pPr>
      <w:jc w:val="center"/>
      <w:rPr>
        <w:lang w:val="en-AU"/>
      </w:rPr>
    </w:pPr>
  </w:p>
  <w:p w14:paraId="47390B5C" w14:textId="77777777" w:rsidR="00847FF6" w:rsidRDefault="00847FF6">
    <w:pPr>
      <w:pStyle w:val="Header"/>
      <w:rPr>
        <w:rFonts w:cs="Arial"/>
        <w:b/>
        <w:bCs/>
        <w:spacing w:val="-48"/>
        <w:kern w:val="28"/>
      </w:rPr>
    </w:pPr>
  </w:p>
  <w:p w14:paraId="72759A64" w14:textId="77777777" w:rsidR="00D07B1B" w:rsidRPr="00D07B1B" w:rsidRDefault="00D07B1B">
    <w:pPr>
      <w:pStyle w:val="Header"/>
      <w:rPr>
        <w:rFonts w:cs="Arial"/>
        <w:b/>
        <w:bCs/>
        <w:spacing w:val="-48"/>
        <w:kern w:val="28"/>
      </w:rPr>
    </w:pPr>
  </w:p>
  <w:bookmarkEnd w:id="0"/>
  <w:bookmarkEnd w:id="1"/>
  <w:p w14:paraId="24B0E398" w14:textId="77777777" w:rsidR="00847FF6" w:rsidRPr="00D07B1B" w:rsidRDefault="00847FF6">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4" w:type="dxa"/>
      </w:tblCellMar>
      <w:tblLook w:val="04A0" w:firstRow="1" w:lastRow="0" w:firstColumn="1" w:lastColumn="0" w:noHBand="0" w:noVBand="1"/>
    </w:tblPr>
    <w:tblGrid>
      <w:gridCol w:w="1980"/>
      <w:gridCol w:w="5953"/>
      <w:gridCol w:w="1276"/>
    </w:tblGrid>
    <w:tr w:rsidR="000E3153" w14:paraId="630342F3" w14:textId="77777777" w:rsidTr="00847FF6">
      <w:trPr>
        <w:trHeight w:val="835"/>
      </w:trPr>
      <w:tc>
        <w:tcPr>
          <w:tcW w:w="1980" w:type="dxa"/>
        </w:tcPr>
        <w:p w14:paraId="5551400F" w14:textId="77777777" w:rsidR="000E3153" w:rsidRDefault="002801EA" w:rsidP="000E3153">
          <w:pPr>
            <w:pStyle w:val="Header"/>
          </w:pPr>
          <w:bookmarkStart w:id="2" w:name="_Hlk514770768"/>
          <w:r>
            <w:rPr>
              <w:noProof/>
              <w:lang w:val="en-AU" w:eastAsia="en-AU"/>
            </w:rPr>
            <w:drawing>
              <wp:anchor distT="0" distB="0" distL="114300" distR="114300" simplePos="0" relativeHeight="251684864" behindDoc="0" locked="0" layoutInCell="1" allowOverlap="1" wp14:anchorId="47F14C92" wp14:editId="0F135934">
                <wp:simplePos x="0" y="0"/>
                <wp:positionH relativeFrom="column">
                  <wp:posOffset>-71755</wp:posOffset>
                </wp:positionH>
                <wp:positionV relativeFrom="page">
                  <wp:posOffset>-8255</wp:posOffset>
                </wp:positionV>
                <wp:extent cx="1191260" cy="474980"/>
                <wp:effectExtent l="0" t="0" r="8890" b="127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91260" cy="474980"/>
                        </a:xfrm>
                        <a:prstGeom prst="rect">
                          <a:avLst/>
                        </a:prstGeom>
                      </pic:spPr>
                    </pic:pic>
                  </a:graphicData>
                </a:graphic>
                <wp14:sizeRelH relativeFrom="margin">
                  <wp14:pctWidth>0</wp14:pctWidth>
                </wp14:sizeRelH>
                <wp14:sizeRelV relativeFrom="margin">
                  <wp14:pctHeight>0</wp14:pctHeight>
                </wp14:sizeRelV>
              </wp:anchor>
            </w:drawing>
          </w:r>
        </w:p>
      </w:tc>
      <w:tc>
        <w:tcPr>
          <w:tcW w:w="5953" w:type="dxa"/>
          <w:vAlign w:val="center"/>
        </w:tcPr>
        <w:p w14:paraId="5C6CF438" w14:textId="77777777" w:rsidR="00CB55BF" w:rsidRDefault="00CB55BF" w:rsidP="00CB55BF">
          <w:pPr>
            <w:pStyle w:val="Header"/>
            <w:jc w:val="center"/>
            <w:rPr>
              <w:rFonts w:cs="Arial"/>
              <w:b/>
              <w:i/>
              <w:color w:val="21374D"/>
              <w:sz w:val="36"/>
              <w:szCs w:val="36"/>
            </w:rPr>
          </w:pPr>
          <w:r>
            <w:rPr>
              <w:rFonts w:cs="Arial"/>
              <w:b/>
              <w:i/>
              <w:color w:val="21374D"/>
              <w:sz w:val="36"/>
              <w:szCs w:val="36"/>
            </w:rPr>
            <w:t xml:space="preserve">Event Entry </w:t>
          </w:r>
        </w:p>
        <w:p w14:paraId="29136654" w14:textId="00AF3410" w:rsidR="000E3153" w:rsidRPr="000E3153" w:rsidRDefault="00CB55BF" w:rsidP="00CB55BF">
          <w:pPr>
            <w:pStyle w:val="Header"/>
            <w:jc w:val="center"/>
            <w:rPr>
              <w:rFonts w:cs="Arial"/>
              <w:b/>
              <w:i/>
              <w:color w:val="21374D"/>
              <w:sz w:val="36"/>
              <w:szCs w:val="36"/>
            </w:rPr>
          </w:pPr>
          <w:r>
            <w:rPr>
              <w:rFonts w:cs="Arial"/>
              <w:b/>
              <w:i/>
              <w:color w:val="21374D"/>
              <w:sz w:val="36"/>
              <w:szCs w:val="36"/>
            </w:rPr>
            <w:t>Application and Declaration</w:t>
          </w:r>
        </w:p>
      </w:tc>
      <w:tc>
        <w:tcPr>
          <w:tcW w:w="1276" w:type="dxa"/>
          <w:vAlign w:val="center"/>
        </w:tcPr>
        <w:p w14:paraId="2B1ECF05" w14:textId="77777777" w:rsidR="000E3153" w:rsidRDefault="00717AF3" w:rsidP="00B56635">
          <w:pPr>
            <w:ind w:right="51"/>
            <w:rPr>
              <w:i/>
              <w:color w:val="21374D"/>
              <w:sz w:val="18"/>
              <w:lang w:val="en-AU"/>
            </w:rPr>
          </w:pPr>
          <w:r>
            <w:rPr>
              <w:i/>
              <w:color w:val="21374D"/>
              <w:sz w:val="18"/>
              <w:lang w:val="en-AU"/>
            </w:rPr>
            <w:t>Version 1</w:t>
          </w:r>
        </w:p>
        <w:p w14:paraId="6849670D" w14:textId="1DC97770" w:rsidR="00717AF3" w:rsidRPr="002801EA" w:rsidRDefault="00556EEF" w:rsidP="00B56635">
          <w:pPr>
            <w:ind w:right="51"/>
            <w:rPr>
              <w:i/>
              <w:color w:val="21374D"/>
              <w:sz w:val="18"/>
              <w:lang w:val="en-AU"/>
            </w:rPr>
          </w:pPr>
          <w:r>
            <w:rPr>
              <w:i/>
              <w:color w:val="21374D"/>
              <w:sz w:val="18"/>
              <w:lang w:val="en-AU"/>
            </w:rPr>
            <w:t>14/08</w:t>
          </w:r>
          <w:r w:rsidR="00717AF3">
            <w:rPr>
              <w:i/>
              <w:color w:val="21374D"/>
              <w:sz w:val="18"/>
              <w:lang w:val="en-AU"/>
            </w:rPr>
            <w:t>/2018</w:t>
          </w:r>
        </w:p>
      </w:tc>
    </w:tr>
  </w:tbl>
  <w:p w14:paraId="0F2C4D55" w14:textId="77777777" w:rsidR="00CC79E0" w:rsidRDefault="00650CF2">
    <w:pPr>
      <w:pStyle w:val="Header"/>
      <w:rPr>
        <w:rFonts w:cs="Calibri"/>
        <w:b/>
        <w:bCs/>
        <w:spacing w:val="-48"/>
        <w:kern w:val="28"/>
      </w:rPr>
    </w:pPr>
    <w:bookmarkStart w:id="3" w:name="_Hlk514841029"/>
    <w:bookmarkStart w:id="4" w:name="_Hlk514846571"/>
    <w:bookmarkStart w:id="5" w:name="_Hlk514846572"/>
    <w:bookmarkEnd w:id="2"/>
    <w:r>
      <w:rPr>
        <w:rFonts w:cs="Calibri"/>
        <w:b/>
        <w:bCs/>
        <w:spacing w:val="-48"/>
        <w:kern w:val="28"/>
      </w:rPr>
      <w:pict w14:anchorId="7451E366">
        <v:rect id="_x0000_i1025" style="width:451.3pt;height:3pt" o:hralign="center" o:hrstd="t" o:hrnoshade="t" o:hr="t" fillcolor="#21374d" stroked="f"/>
      </w:pict>
    </w:r>
    <w:bookmarkEnd w:id="3"/>
  </w:p>
  <w:p w14:paraId="319F5C51" w14:textId="77777777" w:rsidR="00D576A5" w:rsidRDefault="00D576A5">
    <w:pPr>
      <w:pStyle w:val="Header"/>
      <w:rPr>
        <w:rFonts w:cs="Arial"/>
      </w:rPr>
    </w:pPr>
  </w:p>
  <w:bookmarkEnd w:id="4"/>
  <w:bookmarkEnd w:id="5"/>
  <w:p w14:paraId="49A5703C" w14:textId="77777777" w:rsidR="00984113" w:rsidRPr="00D07B1B" w:rsidRDefault="0098411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4DAA"/>
    <w:multiLevelType w:val="hybridMultilevel"/>
    <w:tmpl w:val="90524400"/>
    <w:lvl w:ilvl="0" w:tplc="0C09000F">
      <w:start w:val="1"/>
      <w:numFmt w:val="decimal"/>
      <w:lvlText w:val="%1."/>
      <w:lvlJc w:val="left"/>
      <w:pPr>
        <w:ind w:left="720" w:hanging="360"/>
      </w:pPr>
    </w:lvl>
    <w:lvl w:ilvl="1" w:tplc="C4D0FDC8">
      <w:start w:val="1"/>
      <w:numFmt w:val="lowerLetter"/>
      <w:lvlText w:val="(%2)"/>
      <w:lvlJc w:val="left"/>
      <w:pPr>
        <w:ind w:left="1470" w:hanging="39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343692"/>
    <w:multiLevelType w:val="multilevel"/>
    <w:tmpl w:val="3B848CDC"/>
    <w:lvl w:ilvl="0">
      <w:start w:val="1"/>
      <w:numFmt w:val="decimal"/>
      <w:lvlText w:val="%1."/>
      <w:lvlJc w:val="left"/>
      <w:pPr>
        <w:tabs>
          <w:tab w:val="num" w:pos="720"/>
        </w:tabs>
        <w:ind w:left="720" w:hanging="360"/>
      </w:pPr>
    </w:lvl>
    <w:lvl w:ilvl="1">
      <w:start w:val="1"/>
      <w:numFmt w:val="lowerLetter"/>
      <w:lvlText w:val="(%2)"/>
      <w:lvlJc w:val="left"/>
      <w:pPr>
        <w:tabs>
          <w:tab w:val="num" w:pos="928"/>
        </w:tabs>
        <w:ind w:left="928"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9F3FCC"/>
    <w:multiLevelType w:val="hybridMultilevel"/>
    <w:tmpl w:val="90524400"/>
    <w:lvl w:ilvl="0" w:tplc="0C09000F">
      <w:start w:val="1"/>
      <w:numFmt w:val="decimal"/>
      <w:lvlText w:val="%1."/>
      <w:lvlJc w:val="left"/>
      <w:pPr>
        <w:ind w:left="720" w:hanging="360"/>
      </w:pPr>
    </w:lvl>
    <w:lvl w:ilvl="1" w:tplc="C4D0FDC8">
      <w:start w:val="1"/>
      <w:numFmt w:val="lowerLetter"/>
      <w:lvlText w:val="(%2)"/>
      <w:lvlJc w:val="left"/>
      <w:pPr>
        <w:ind w:left="1470" w:hanging="39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FD92FC2"/>
    <w:multiLevelType w:val="hybridMultilevel"/>
    <w:tmpl w:val="9E76B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AES" w:cryptAlgorithmClass="hash" w:cryptAlgorithmType="typeAny" w:cryptAlgorithmSid="14" w:cryptSpinCount="100000" w:hash="rWuQk44mBtTDirNkl4oXKP65BWw/bjbLBy0IEs0NHuQpxHz1+mRgyVoSY139lilBoSRpCtVHwY1MQB4xOYegbQ==" w:salt="0yFszNUrd+WZ8AwmbAfu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BF"/>
    <w:rsid w:val="00071602"/>
    <w:rsid w:val="00077CFF"/>
    <w:rsid w:val="000D42C2"/>
    <w:rsid w:val="000E3153"/>
    <w:rsid w:val="001243A4"/>
    <w:rsid w:val="001638E8"/>
    <w:rsid w:val="001F7501"/>
    <w:rsid w:val="00236DD5"/>
    <w:rsid w:val="00246AD0"/>
    <w:rsid w:val="002729D1"/>
    <w:rsid w:val="002801EA"/>
    <w:rsid w:val="002A3AEE"/>
    <w:rsid w:val="002D4BF9"/>
    <w:rsid w:val="002D6547"/>
    <w:rsid w:val="002F6D1A"/>
    <w:rsid w:val="00364F2F"/>
    <w:rsid w:val="00384F58"/>
    <w:rsid w:val="00401C1F"/>
    <w:rsid w:val="00402217"/>
    <w:rsid w:val="005001ED"/>
    <w:rsid w:val="00533632"/>
    <w:rsid w:val="00556EEF"/>
    <w:rsid w:val="005A5EE3"/>
    <w:rsid w:val="005C140B"/>
    <w:rsid w:val="006028DD"/>
    <w:rsid w:val="0062148A"/>
    <w:rsid w:val="006274F9"/>
    <w:rsid w:val="00650CF2"/>
    <w:rsid w:val="00690256"/>
    <w:rsid w:val="006C2DB4"/>
    <w:rsid w:val="00717AF3"/>
    <w:rsid w:val="00730F91"/>
    <w:rsid w:val="007534B8"/>
    <w:rsid w:val="0077385A"/>
    <w:rsid w:val="007B1DA8"/>
    <w:rsid w:val="007C7C12"/>
    <w:rsid w:val="007E7700"/>
    <w:rsid w:val="008352AD"/>
    <w:rsid w:val="00842041"/>
    <w:rsid w:val="00847FF6"/>
    <w:rsid w:val="00857DB7"/>
    <w:rsid w:val="00881CB8"/>
    <w:rsid w:val="008A5246"/>
    <w:rsid w:val="008F6173"/>
    <w:rsid w:val="00962A72"/>
    <w:rsid w:val="009754EC"/>
    <w:rsid w:val="00977540"/>
    <w:rsid w:val="00984113"/>
    <w:rsid w:val="00990731"/>
    <w:rsid w:val="00992C31"/>
    <w:rsid w:val="009A12C4"/>
    <w:rsid w:val="009B5DFD"/>
    <w:rsid w:val="009F02D4"/>
    <w:rsid w:val="00A16BFA"/>
    <w:rsid w:val="00A35FF3"/>
    <w:rsid w:val="00B008AC"/>
    <w:rsid w:val="00B2188D"/>
    <w:rsid w:val="00B50B71"/>
    <w:rsid w:val="00B56635"/>
    <w:rsid w:val="00B93F4C"/>
    <w:rsid w:val="00BD47A2"/>
    <w:rsid w:val="00C2530A"/>
    <w:rsid w:val="00C300FF"/>
    <w:rsid w:val="00C65433"/>
    <w:rsid w:val="00CB4C6B"/>
    <w:rsid w:val="00CB55BF"/>
    <w:rsid w:val="00CC79E0"/>
    <w:rsid w:val="00CF3583"/>
    <w:rsid w:val="00D00A2E"/>
    <w:rsid w:val="00D07B1B"/>
    <w:rsid w:val="00D576A5"/>
    <w:rsid w:val="00DD2AEC"/>
    <w:rsid w:val="00E1540D"/>
    <w:rsid w:val="00E20392"/>
    <w:rsid w:val="00E24A43"/>
    <w:rsid w:val="00E92774"/>
    <w:rsid w:val="00E9617A"/>
    <w:rsid w:val="00EA4484"/>
    <w:rsid w:val="00F14909"/>
    <w:rsid w:val="00F30092"/>
    <w:rsid w:val="00F314D2"/>
    <w:rsid w:val="00F45339"/>
    <w:rsid w:val="00F50FB8"/>
    <w:rsid w:val="00F54C1D"/>
    <w:rsid w:val="00F81E3A"/>
    <w:rsid w:val="00FA5037"/>
    <w:rsid w:val="00FC0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E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85A"/>
    <w:rPr>
      <w:rFonts w:ascii="Arial" w:hAnsi="Arial"/>
      <w:lang w:val="en-GB"/>
    </w:rPr>
  </w:style>
  <w:style w:type="paragraph" w:styleId="Heading1">
    <w:name w:val="heading 1"/>
    <w:basedOn w:val="Normal"/>
    <w:next w:val="Normal"/>
    <w:link w:val="Heading1Char"/>
    <w:uiPriority w:val="9"/>
    <w:qFormat/>
    <w:rsid w:val="008352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30F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9E0"/>
    <w:pPr>
      <w:tabs>
        <w:tab w:val="center" w:pos="4513"/>
        <w:tab w:val="right" w:pos="9026"/>
      </w:tabs>
    </w:pPr>
  </w:style>
  <w:style w:type="character" w:customStyle="1" w:styleId="HeaderChar">
    <w:name w:val="Header Char"/>
    <w:basedOn w:val="DefaultParagraphFont"/>
    <w:link w:val="Header"/>
    <w:uiPriority w:val="99"/>
    <w:rsid w:val="00CC79E0"/>
    <w:rPr>
      <w:lang w:val="en-GB"/>
    </w:rPr>
  </w:style>
  <w:style w:type="table" w:styleId="TableGrid">
    <w:name w:val="Table Grid"/>
    <w:basedOn w:val="TableNormal"/>
    <w:uiPriority w:val="39"/>
    <w:rsid w:val="00CC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C79E0"/>
    <w:pPr>
      <w:tabs>
        <w:tab w:val="center" w:pos="4513"/>
        <w:tab w:val="right" w:pos="9026"/>
      </w:tabs>
    </w:pPr>
  </w:style>
  <w:style w:type="character" w:customStyle="1" w:styleId="FooterChar">
    <w:name w:val="Footer Char"/>
    <w:basedOn w:val="DefaultParagraphFont"/>
    <w:link w:val="Footer"/>
    <w:uiPriority w:val="99"/>
    <w:rsid w:val="00CC79E0"/>
    <w:rPr>
      <w:lang w:val="en-GB"/>
    </w:rPr>
  </w:style>
  <w:style w:type="paragraph" w:styleId="Subtitle">
    <w:name w:val="Subtitle"/>
    <w:basedOn w:val="Normal"/>
    <w:next w:val="Normal"/>
    <w:link w:val="SubtitleChar"/>
    <w:uiPriority w:val="11"/>
    <w:qFormat/>
    <w:rsid w:val="00364F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4F2F"/>
    <w:rPr>
      <w:rFonts w:eastAsiaTheme="minorEastAsia"/>
      <w:color w:val="5A5A5A" w:themeColor="text1" w:themeTint="A5"/>
      <w:spacing w:val="15"/>
      <w:lang w:val="en-GB"/>
    </w:rPr>
  </w:style>
  <w:style w:type="paragraph" w:customStyle="1" w:styleId="Style1">
    <w:name w:val="Style1"/>
    <w:basedOn w:val="Normal"/>
    <w:qFormat/>
    <w:rsid w:val="009754EC"/>
    <w:rPr>
      <w:rFonts w:cs="Arial"/>
    </w:rPr>
  </w:style>
  <w:style w:type="paragraph" w:customStyle="1" w:styleId="PAMainHeading">
    <w:name w:val="PA Main Heading"/>
    <w:basedOn w:val="Normal"/>
    <w:next w:val="Normal"/>
    <w:link w:val="PAMainHeadingChar"/>
    <w:qFormat/>
    <w:rsid w:val="00CF3583"/>
    <w:pPr>
      <w:pBdr>
        <w:top w:val="single" w:sz="24" w:space="1" w:color="21374D"/>
        <w:left w:val="single" w:sz="24" w:space="4" w:color="21374D"/>
        <w:bottom w:val="single" w:sz="24" w:space="1" w:color="21374D"/>
        <w:right w:val="single" w:sz="24" w:space="4" w:color="21374D"/>
      </w:pBdr>
      <w:shd w:val="clear" w:color="auto" w:fill="21374D"/>
      <w:spacing w:after="160" w:line="259" w:lineRule="auto"/>
      <w:ind w:right="95"/>
    </w:pPr>
    <w:rPr>
      <w:rFonts w:cs="Arial"/>
      <w:b/>
      <w:caps/>
      <w:spacing w:val="15"/>
    </w:rPr>
  </w:style>
  <w:style w:type="character" w:customStyle="1" w:styleId="PAMainHeadingChar">
    <w:name w:val="PA Main Heading Char"/>
    <w:basedOn w:val="DefaultParagraphFont"/>
    <w:link w:val="PAMainHeading"/>
    <w:rsid w:val="00CF3583"/>
    <w:rPr>
      <w:rFonts w:ascii="Arial" w:hAnsi="Arial" w:cs="Arial"/>
      <w:b/>
      <w:caps/>
      <w:spacing w:val="15"/>
      <w:shd w:val="clear" w:color="auto" w:fill="21374D"/>
      <w:lang w:val="en-GB"/>
    </w:rPr>
  </w:style>
  <w:style w:type="character" w:customStyle="1" w:styleId="Heading1Char">
    <w:name w:val="Heading 1 Char"/>
    <w:basedOn w:val="DefaultParagraphFont"/>
    <w:link w:val="Heading1"/>
    <w:uiPriority w:val="9"/>
    <w:rsid w:val="008352AD"/>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730F91"/>
    <w:rPr>
      <w:rFonts w:asciiTheme="majorHAnsi" w:eastAsiaTheme="majorEastAsia" w:hAnsiTheme="majorHAnsi" w:cstheme="majorBidi"/>
      <w:color w:val="2F5496" w:themeColor="accent1" w:themeShade="BF"/>
      <w:sz w:val="26"/>
      <w:szCs w:val="26"/>
      <w:lang w:val="en-GB"/>
    </w:rPr>
  </w:style>
  <w:style w:type="paragraph" w:customStyle="1" w:styleId="PASubheading">
    <w:name w:val="PA Subheading"/>
    <w:basedOn w:val="Normal"/>
    <w:next w:val="Normal"/>
    <w:link w:val="PASubheadingChar"/>
    <w:qFormat/>
    <w:rsid w:val="00CF3583"/>
    <w:pPr>
      <w:shd w:val="clear" w:color="auto" w:fill="67AFB0"/>
      <w:ind w:right="-46"/>
    </w:pPr>
    <w:rPr>
      <w:caps/>
      <w:color w:val="FFFFFF" w:themeColor="background1"/>
    </w:rPr>
  </w:style>
  <w:style w:type="character" w:customStyle="1" w:styleId="PASubheadingChar">
    <w:name w:val="PA Subheading Char"/>
    <w:basedOn w:val="DefaultParagraphFont"/>
    <w:link w:val="PASubheading"/>
    <w:rsid w:val="00CF3583"/>
    <w:rPr>
      <w:rFonts w:ascii="Arial" w:hAnsi="Arial"/>
      <w:caps/>
      <w:color w:val="FFFFFF" w:themeColor="background1"/>
      <w:shd w:val="clear" w:color="auto" w:fill="67AFB0"/>
      <w:lang w:val="en-GB"/>
    </w:rPr>
  </w:style>
  <w:style w:type="character" w:styleId="CommentReference">
    <w:name w:val="annotation reference"/>
    <w:basedOn w:val="DefaultParagraphFont"/>
    <w:uiPriority w:val="99"/>
    <w:semiHidden/>
    <w:unhideWhenUsed/>
    <w:rsid w:val="00881CB8"/>
    <w:rPr>
      <w:sz w:val="16"/>
      <w:szCs w:val="16"/>
    </w:rPr>
  </w:style>
  <w:style w:type="paragraph" w:styleId="CommentText">
    <w:name w:val="annotation text"/>
    <w:basedOn w:val="Normal"/>
    <w:link w:val="CommentTextChar"/>
    <w:uiPriority w:val="99"/>
    <w:semiHidden/>
    <w:unhideWhenUsed/>
    <w:rsid w:val="00881CB8"/>
    <w:rPr>
      <w:sz w:val="20"/>
      <w:szCs w:val="20"/>
    </w:rPr>
  </w:style>
  <w:style w:type="character" w:customStyle="1" w:styleId="CommentTextChar">
    <w:name w:val="Comment Text Char"/>
    <w:basedOn w:val="DefaultParagraphFont"/>
    <w:link w:val="CommentText"/>
    <w:uiPriority w:val="99"/>
    <w:semiHidden/>
    <w:rsid w:val="00881CB8"/>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881CB8"/>
    <w:rPr>
      <w:b/>
      <w:bCs/>
    </w:rPr>
  </w:style>
  <w:style w:type="character" w:customStyle="1" w:styleId="CommentSubjectChar">
    <w:name w:val="Comment Subject Char"/>
    <w:basedOn w:val="CommentTextChar"/>
    <w:link w:val="CommentSubject"/>
    <w:uiPriority w:val="99"/>
    <w:semiHidden/>
    <w:rsid w:val="00881CB8"/>
    <w:rPr>
      <w:rFonts w:ascii="Arial" w:hAnsi="Arial"/>
      <w:b/>
      <w:bCs/>
      <w:sz w:val="20"/>
      <w:szCs w:val="20"/>
      <w:lang w:val="en-GB"/>
    </w:rPr>
  </w:style>
  <w:style w:type="paragraph" w:styleId="BalloonText">
    <w:name w:val="Balloon Text"/>
    <w:basedOn w:val="Normal"/>
    <w:link w:val="BalloonTextChar"/>
    <w:uiPriority w:val="99"/>
    <w:semiHidden/>
    <w:unhideWhenUsed/>
    <w:rsid w:val="0088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CB8"/>
    <w:rPr>
      <w:rFonts w:ascii="Segoe UI" w:hAnsi="Segoe UI" w:cs="Segoe UI"/>
      <w:sz w:val="18"/>
      <w:szCs w:val="18"/>
      <w:lang w:val="en-GB"/>
    </w:rPr>
  </w:style>
  <w:style w:type="paragraph" w:styleId="ListParagraph">
    <w:name w:val="List Paragraph"/>
    <w:basedOn w:val="Normal"/>
    <w:uiPriority w:val="34"/>
    <w:qFormat/>
    <w:rsid w:val="00556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85A"/>
    <w:rPr>
      <w:rFonts w:ascii="Arial" w:hAnsi="Arial"/>
      <w:lang w:val="en-GB"/>
    </w:rPr>
  </w:style>
  <w:style w:type="paragraph" w:styleId="Heading1">
    <w:name w:val="heading 1"/>
    <w:basedOn w:val="Normal"/>
    <w:next w:val="Normal"/>
    <w:link w:val="Heading1Char"/>
    <w:uiPriority w:val="9"/>
    <w:qFormat/>
    <w:rsid w:val="008352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30F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9E0"/>
    <w:pPr>
      <w:tabs>
        <w:tab w:val="center" w:pos="4513"/>
        <w:tab w:val="right" w:pos="9026"/>
      </w:tabs>
    </w:pPr>
  </w:style>
  <w:style w:type="character" w:customStyle="1" w:styleId="HeaderChar">
    <w:name w:val="Header Char"/>
    <w:basedOn w:val="DefaultParagraphFont"/>
    <w:link w:val="Header"/>
    <w:uiPriority w:val="99"/>
    <w:rsid w:val="00CC79E0"/>
    <w:rPr>
      <w:lang w:val="en-GB"/>
    </w:rPr>
  </w:style>
  <w:style w:type="table" w:styleId="TableGrid">
    <w:name w:val="Table Grid"/>
    <w:basedOn w:val="TableNormal"/>
    <w:uiPriority w:val="39"/>
    <w:rsid w:val="00CC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C79E0"/>
    <w:pPr>
      <w:tabs>
        <w:tab w:val="center" w:pos="4513"/>
        <w:tab w:val="right" w:pos="9026"/>
      </w:tabs>
    </w:pPr>
  </w:style>
  <w:style w:type="character" w:customStyle="1" w:styleId="FooterChar">
    <w:name w:val="Footer Char"/>
    <w:basedOn w:val="DefaultParagraphFont"/>
    <w:link w:val="Footer"/>
    <w:uiPriority w:val="99"/>
    <w:rsid w:val="00CC79E0"/>
    <w:rPr>
      <w:lang w:val="en-GB"/>
    </w:rPr>
  </w:style>
  <w:style w:type="paragraph" w:styleId="Subtitle">
    <w:name w:val="Subtitle"/>
    <w:basedOn w:val="Normal"/>
    <w:next w:val="Normal"/>
    <w:link w:val="SubtitleChar"/>
    <w:uiPriority w:val="11"/>
    <w:qFormat/>
    <w:rsid w:val="00364F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4F2F"/>
    <w:rPr>
      <w:rFonts w:eastAsiaTheme="minorEastAsia"/>
      <w:color w:val="5A5A5A" w:themeColor="text1" w:themeTint="A5"/>
      <w:spacing w:val="15"/>
      <w:lang w:val="en-GB"/>
    </w:rPr>
  </w:style>
  <w:style w:type="paragraph" w:customStyle="1" w:styleId="Style1">
    <w:name w:val="Style1"/>
    <w:basedOn w:val="Normal"/>
    <w:qFormat/>
    <w:rsid w:val="009754EC"/>
    <w:rPr>
      <w:rFonts w:cs="Arial"/>
    </w:rPr>
  </w:style>
  <w:style w:type="paragraph" w:customStyle="1" w:styleId="PAMainHeading">
    <w:name w:val="PA Main Heading"/>
    <w:basedOn w:val="Normal"/>
    <w:next w:val="Normal"/>
    <w:link w:val="PAMainHeadingChar"/>
    <w:qFormat/>
    <w:rsid w:val="00CF3583"/>
    <w:pPr>
      <w:pBdr>
        <w:top w:val="single" w:sz="24" w:space="1" w:color="21374D"/>
        <w:left w:val="single" w:sz="24" w:space="4" w:color="21374D"/>
        <w:bottom w:val="single" w:sz="24" w:space="1" w:color="21374D"/>
        <w:right w:val="single" w:sz="24" w:space="4" w:color="21374D"/>
      </w:pBdr>
      <w:shd w:val="clear" w:color="auto" w:fill="21374D"/>
      <w:spacing w:after="160" w:line="259" w:lineRule="auto"/>
      <w:ind w:right="95"/>
    </w:pPr>
    <w:rPr>
      <w:rFonts w:cs="Arial"/>
      <w:b/>
      <w:caps/>
      <w:spacing w:val="15"/>
    </w:rPr>
  </w:style>
  <w:style w:type="character" w:customStyle="1" w:styleId="PAMainHeadingChar">
    <w:name w:val="PA Main Heading Char"/>
    <w:basedOn w:val="DefaultParagraphFont"/>
    <w:link w:val="PAMainHeading"/>
    <w:rsid w:val="00CF3583"/>
    <w:rPr>
      <w:rFonts w:ascii="Arial" w:hAnsi="Arial" w:cs="Arial"/>
      <w:b/>
      <w:caps/>
      <w:spacing w:val="15"/>
      <w:shd w:val="clear" w:color="auto" w:fill="21374D"/>
      <w:lang w:val="en-GB"/>
    </w:rPr>
  </w:style>
  <w:style w:type="character" w:customStyle="1" w:styleId="Heading1Char">
    <w:name w:val="Heading 1 Char"/>
    <w:basedOn w:val="DefaultParagraphFont"/>
    <w:link w:val="Heading1"/>
    <w:uiPriority w:val="9"/>
    <w:rsid w:val="008352AD"/>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730F91"/>
    <w:rPr>
      <w:rFonts w:asciiTheme="majorHAnsi" w:eastAsiaTheme="majorEastAsia" w:hAnsiTheme="majorHAnsi" w:cstheme="majorBidi"/>
      <w:color w:val="2F5496" w:themeColor="accent1" w:themeShade="BF"/>
      <w:sz w:val="26"/>
      <w:szCs w:val="26"/>
      <w:lang w:val="en-GB"/>
    </w:rPr>
  </w:style>
  <w:style w:type="paragraph" w:customStyle="1" w:styleId="PASubheading">
    <w:name w:val="PA Subheading"/>
    <w:basedOn w:val="Normal"/>
    <w:next w:val="Normal"/>
    <w:link w:val="PASubheadingChar"/>
    <w:qFormat/>
    <w:rsid w:val="00CF3583"/>
    <w:pPr>
      <w:shd w:val="clear" w:color="auto" w:fill="67AFB0"/>
      <w:ind w:right="-46"/>
    </w:pPr>
    <w:rPr>
      <w:caps/>
      <w:color w:val="FFFFFF" w:themeColor="background1"/>
    </w:rPr>
  </w:style>
  <w:style w:type="character" w:customStyle="1" w:styleId="PASubheadingChar">
    <w:name w:val="PA Subheading Char"/>
    <w:basedOn w:val="DefaultParagraphFont"/>
    <w:link w:val="PASubheading"/>
    <w:rsid w:val="00CF3583"/>
    <w:rPr>
      <w:rFonts w:ascii="Arial" w:hAnsi="Arial"/>
      <w:caps/>
      <w:color w:val="FFFFFF" w:themeColor="background1"/>
      <w:shd w:val="clear" w:color="auto" w:fill="67AFB0"/>
      <w:lang w:val="en-GB"/>
    </w:rPr>
  </w:style>
  <w:style w:type="character" w:styleId="CommentReference">
    <w:name w:val="annotation reference"/>
    <w:basedOn w:val="DefaultParagraphFont"/>
    <w:uiPriority w:val="99"/>
    <w:semiHidden/>
    <w:unhideWhenUsed/>
    <w:rsid w:val="00881CB8"/>
    <w:rPr>
      <w:sz w:val="16"/>
      <w:szCs w:val="16"/>
    </w:rPr>
  </w:style>
  <w:style w:type="paragraph" w:styleId="CommentText">
    <w:name w:val="annotation text"/>
    <w:basedOn w:val="Normal"/>
    <w:link w:val="CommentTextChar"/>
    <w:uiPriority w:val="99"/>
    <w:semiHidden/>
    <w:unhideWhenUsed/>
    <w:rsid w:val="00881CB8"/>
    <w:rPr>
      <w:sz w:val="20"/>
      <w:szCs w:val="20"/>
    </w:rPr>
  </w:style>
  <w:style w:type="character" w:customStyle="1" w:styleId="CommentTextChar">
    <w:name w:val="Comment Text Char"/>
    <w:basedOn w:val="DefaultParagraphFont"/>
    <w:link w:val="CommentText"/>
    <w:uiPriority w:val="99"/>
    <w:semiHidden/>
    <w:rsid w:val="00881CB8"/>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881CB8"/>
    <w:rPr>
      <w:b/>
      <w:bCs/>
    </w:rPr>
  </w:style>
  <w:style w:type="character" w:customStyle="1" w:styleId="CommentSubjectChar">
    <w:name w:val="Comment Subject Char"/>
    <w:basedOn w:val="CommentTextChar"/>
    <w:link w:val="CommentSubject"/>
    <w:uiPriority w:val="99"/>
    <w:semiHidden/>
    <w:rsid w:val="00881CB8"/>
    <w:rPr>
      <w:rFonts w:ascii="Arial" w:hAnsi="Arial"/>
      <w:b/>
      <w:bCs/>
      <w:sz w:val="20"/>
      <w:szCs w:val="20"/>
      <w:lang w:val="en-GB"/>
    </w:rPr>
  </w:style>
  <w:style w:type="paragraph" w:styleId="BalloonText">
    <w:name w:val="Balloon Text"/>
    <w:basedOn w:val="Normal"/>
    <w:link w:val="BalloonTextChar"/>
    <w:uiPriority w:val="99"/>
    <w:semiHidden/>
    <w:unhideWhenUsed/>
    <w:rsid w:val="0088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CB8"/>
    <w:rPr>
      <w:rFonts w:ascii="Segoe UI" w:hAnsi="Segoe UI" w:cs="Segoe UI"/>
      <w:sz w:val="18"/>
      <w:szCs w:val="18"/>
      <w:lang w:val="en-GB"/>
    </w:rPr>
  </w:style>
  <w:style w:type="paragraph" w:styleId="ListParagraph">
    <w:name w:val="List Paragraph"/>
    <w:basedOn w:val="Normal"/>
    <w:uiPriority w:val="34"/>
    <w:qFormat/>
    <w:rsid w:val="0055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54657">
      <w:bodyDiv w:val="1"/>
      <w:marLeft w:val="0"/>
      <w:marRight w:val="0"/>
      <w:marTop w:val="0"/>
      <w:marBottom w:val="0"/>
      <w:divBdr>
        <w:top w:val="none" w:sz="0" w:space="0" w:color="auto"/>
        <w:left w:val="none" w:sz="0" w:space="0" w:color="auto"/>
        <w:bottom w:val="none" w:sz="0" w:space="0" w:color="auto"/>
        <w:right w:val="none" w:sz="0" w:space="0" w:color="auto"/>
      </w:divBdr>
    </w:div>
    <w:div w:id="1711415879">
      <w:bodyDiv w:val="1"/>
      <w:marLeft w:val="0"/>
      <w:marRight w:val="0"/>
      <w:marTop w:val="0"/>
      <w:marBottom w:val="0"/>
      <w:divBdr>
        <w:top w:val="none" w:sz="0" w:space="0" w:color="auto"/>
        <w:left w:val="none" w:sz="0" w:space="0" w:color="auto"/>
        <w:bottom w:val="none" w:sz="0" w:space="0" w:color="auto"/>
        <w:right w:val="none" w:sz="0" w:space="0" w:color="auto"/>
      </w:divBdr>
    </w:div>
    <w:div w:id="18090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20Membership\Documents\Custom%20Office%20Templates\PA%20Documents,%20Repor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90E38-E979-4FFB-BFF7-2028AACD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 Documents, Reports</Template>
  <TotalTime>8</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Membership</dc:creator>
  <cp:lastModifiedBy>Home</cp:lastModifiedBy>
  <cp:revision>5</cp:revision>
  <dcterms:created xsi:type="dcterms:W3CDTF">2018-09-07T09:09:00Z</dcterms:created>
  <dcterms:modified xsi:type="dcterms:W3CDTF">2019-03-22T21:44:00Z</dcterms:modified>
</cp:coreProperties>
</file>